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5B" w:rsidRDefault="0034615B" w:rsidP="00BF03D8">
      <w:pPr>
        <w:ind w:left="4962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ЗАТВЕРДЖУЮ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</w:p>
    <w:p w:rsidR="0034615B" w:rsidRDefault="0034615B" w:rsidP="00EA588B">
      <w:pPr>
        <w:ind w:left="4962"/>
        <w:jc w:val="both"/>
        <w:rPr>
          <w:sz w:val="28"/>
          <w:lang w:val="uk-UA"/>
        </w:rPr>
      </w:pPr>
      <w:r>
        <w:rPr>
          <w:sz w:val="28"/>
          <w:lang w:val="uk-UA"/>
        </w:rPr>
        <w:t>Директор комунального закладу</w:t>
      </w:r>
    </w:p>
    <w:p w:rsidR="0034615B" w:rsidRDefault="0034615B" w:rsidP="00EA588B">
      <w:pPr>
        <w:ind w:left="4962"/>
        <w:jc w:val="both"/>
        <w:rPr>
          <w:sz w:val="28"/>
          <w:lang w:val="uk-UA"/>
        </w:rPr>
      </w:pPr>
      <w:r>
        <w:rPr>
          <w:sz w:val="28"/>
          <w:lang w:val="uk-UA"/>
        </w:rPr>
        <w:t>«Харківська спеціалізована школа</w:t>
      </w:r>
    </w:p>
    <w:p w:rsidR="0034615B" w:rsidRDefault="0034615B" w:rsidP="00EA588B">
      <w:pPr>
        <w:ind w:left="4962"/>
        <w:jc w:val="both"/>
        <w:rPr>
          <w:sz w:val="28"/>
          <w:lang w:val="uk-UA"/>
        </w:rPr>
      </w:pPr>
      <w:r>
        <w:rPr>
          <w:sz w:val="28"/>
          <w:lang w:val="uk-UA"/>
        </w:rPr>
        <w:t>І-ІІІ ступенів №15 з поглибленим вивченням окремих предметів</w:t>
      </w:r>
    </w:p>
    <w:p w:rsidR="0034615B" w:rsidRDefault="0034615B" w:rsidP="006E1D9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Харківської міської ради    </w:t>
      </w:r>
    </w:p>
    <w:p w:rsidR="0034615B" w:rsidRPr="00EA588B" w:rsidRDefault="0034615B" w:rsidP="006E1D98">
      <w:pPr>
        <w:jc w:val="both"/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Харківської області                                                       </w:t>
      </w:r>
    </w:p>
    <w:p w:rsidR="0034615B" w:rsidRDefault="0034615B" w:rsidP="00BF03D8">
      <w:pPr>
        <w:ind w:left="4962"/>
        <w:jc w:val="both"/>
        <w:rPr>
          <w:b/>
          <w:bCs/>
          <w:sz w:val="28"/>
          <w:lang w:val="uk-UA"/>
        </w:rPr>
      </w:pPr>
      <w:r>
        <w:rPr>
          <w:sz w:val="28"/>
          <w:lang w:val="uk-UA"/>
        </w:rPr>
        <w:t>_____________О.А. Коршак</w:t>
      </w:r>
    </w:p>
    <w:p w:rsidR="0034615B" w:rsidRDefault="0034615B" w:rsidP="00BF03D8">
      <w:pPr>
        <w:ind w:left="4962"/>
        <w:jc w:val="both"/>
        <w:rPr>
          <w:b/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                    30.09.2014</w:t>
      </w:r>
    </w:p>
    <w:p w:rsidR="0034615B" w:rsidRDefault="0034615B" w:rsidP="00BF03D8">
      <w:pPr>
        <w:ind w:left="4962"/>
        <w:jc w:val="both"/>
        <w:rPr>
          <w:b/>
          <w:bCs/>
          <w:sz w:val="28"/>
          <w:lang w:val="uk-UA"/>
        </w:rPr>
      </w:pPr>
    </w:p>
    <w:p w:rsidR="0034615B" w:rsidRDefault="0034615B" w:rsidP="00BF03D8">
      <w:pPr>
        <w:ind w:left="4962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Погоджено</w:t>
      </w:r>
    </w:p>
    <w:p w:rsidR="0034615B" w:rsidRPr="00BF03D8" w:rsidRDefault="0034615B" w:rsidP="00BF03D8">
      <w:pPr>
        <w:ind w:left="4962"/>
        <w:jc w:val="both"/>
        <w:rPr>
          <w:b/>
          <w:bCs/>
          <w:sz w:val="28"/>
          <w:lang w:val="uk-UA"/>
        </w:rPr>
      </w:pPr>
      <w:r>
        <w:rPr>
          <w:sz w:val="28"/>
          <w:lang w:val="uk-UA"/>
        </w:rPr>
        <w:t>на засіданні</w:t>
      </w:r>
      <w:r>
        <w:rPr>
          <w:b/>
          <w:bCs/>
          <w:sz w:val="28"/>
          <w:lang w:val="uk-UA"/>
        </w:rPr>
        <w:t xml:space="preserve"> </w:t>
      </w:r>
      <w:r>
        <w:rPr>
          <w:sz w:val="28"/>
          <w:lang w:val="uk-UA"/>
        </w:rPr>
        <w:t>методичної ради  Харківського навчально-виховного комплексу  № 15</w:t>
      </w:r>
    </w:p>
    <w:p w:rsidR="0034615B" w:rsidRDefault="0034615B" w:rsidP="00BF03D8">
      <w:pPr>
        <w:ind w:left="496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Харківської міської ради </w:t>
      </w:r>
    </w:p>
    <w:p w:rsidR="0034615B" w:rsidRDefault="0034615B" w:rsidP="00BF03D8">
      <w:pPr>
        <w:ind w:left="4962"/>
        <w:jc w:val="both"/>
        <w:rPr>
          <w:b/>
          <w:bCs/>
          <w:sz w:val="28"/>
          <w:lang w:val="uk-UA"/>
        </w:rPr>
      </w:pPr>
      <w:r>
        <w:rPr>
          <w:sz w:val="28"/>
          <w:lang w:val="uk-UA"/>
        </w:rPr>
        <w:t>Харківської області</w:t>
      </w:r>
    </w:p>
    <w:p w:rsidR="0034615B" w:rsidRPr="00BF03D8" w:rsidRDefault="0034615B" w:rsidP="00BF03D8">
      <w:pPr>
        <w:ind w:left="4962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Протокол від 30.09.2014  № 1</w:t>
      </w:r>
    </w:p>
    <w:p w:rsidR="0034615B" w:rsidRDefault="0034615B" w:rsidP="00BF03D8">
      <w:pPr>
        <w:ind w:left="4962"/>
        <w:jc w:val="center"/>
        <w:rPr>
          <w:b/>
          <w:bCs/>
          <w:sz w:val="48"/>
          <w:lang w:val="uk-UA"/>
        </w:rPr>
      </w:pPr>
      <w:r>
        <w:rPr>
          <w:sz w:val="28"/>
          <w:lang w:val="uk-UA"/>
        </w:rPr>
        <w:t xml:space="preserve"> </w:t>
      </w:r>
    </w:p>
    <w:p w:rsidR="0034615B" w:rsidRDefault="0034615B" w:rsidP="00BF03D8">
      <w:pPr>
        <w:jc w:val="center"/>
        <w:rPr>
          <w:b/>
          <w:bCs/>
          <w:sz w:val="52"/>
          <w:lang w:val="uk-UA"/>
        </w:rPr>
      </w:pPr>
    </w:p>
    <w:p w:rsidR="0034615B" w:rsidRDefault="0034615B" w:rsidP="00BF03D8">
      <w:pPr>
        <w:jc w:val="center"/>
        <w:rPr>
          <w:b/>
          <w:bCs/>
          <w:sz w:val="52"/>
          <w:lang w:val="uk-UA"/>
        </w:rPr>
      </w:pPr>
      <w:r>
        <w:rPr>
          <w:b/>
          <w:bCs/>
          <w:sz w:val="52"/>
          <w:lang w:val="uk-UA"/>
        </w:rPr>
        <w:t>П Л А Н    Р О Б О Т И</w:t>
      </w:r>
    </w:p>
    <w:p w:rsidR="0034615B" w:rsidRDefault="0034615B" w:rsidP="00BF03D8">
      <w:pPr>
        <w:jc w:val="center"/>
        <w:rPr>
          <w:b/>
          <w:bCs/>
          <w:lang w:val="uk-UA"/>
        </w:rPr>
      </w:pPr>
    </w:p>
    <w:p w:rsidR="0034615B" w:rsidRDefault="0034615B" w:rsidP="00BF03D8">
      <w:pPr>
        <w:jc w:val="center"/>
        <w:rPr>
          <w:b/>
          <w:bCs/>
          <w:sz w:val="52"/>
          <w:lang w:val="uk-UA"/>
        </w:rPr>
      </w:pPr>
      <w:r>
        <w:rPr>
          <w:b/>
          <w:bCs/>
          <w:sz w:val="52"/>
          <w:lang w:val="uk-UA"/>
        </w:rPr>
        <w:t>методичного  об’єднання</w:t>
      </w:r>
    </w:p>
    <w:p w:rsidR="0034615B" w:rsidRDefault="0034615B" w:rsidP="00BF03D8">
      <w:pPr>
        <w:jc w:val="center"/>
        <w:rPr>
          <w:b/>
          <w:bCs/>
          <w:sz w:val="52"/>
          <w:lang w:val="uk-UA"/>
        </w:rPr>
      </w:pPr>
      <w:r>
        <w:rPr>
          <w:b/>
          <w:bCs/>
          <w:sz w:val="52"/>
          <w:lang w:val="uk-UA"/>
        </w:rPr>
        <w:t>вчителів  початкової  школи</w:t>
      </w:r>
    </w:p>
    <w:p w:rsidR="0034615B" w:rsidRDefault="0034615B" w:rsidP="00BF03D8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“</w:t>
      </w:r>
      <w:r>
        <w:rPr>
          <w:b/>
          <w:bCs/>
          <w:sz w:val="52"/>
          <w:lang w:val="uk-UA"/>
        </w:rPr>
        <w:t>Початківець</w:t>
      </w:r>
      <w:r>
        <w:rPr>
          <w:b/>
          <w:bCs/>
          <w:sz w:val="52"/>
        </w:rPr>
        <w:t>”</w:t>
      </w:r>
    </w:p>
    <w:p w:rsidR="0034615B" w:rsidRDefault="0034615B" w:rsidP="006E1D98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Комунального закладу</w:t>
      </w:r>
    </w:p>
    <w:p w:rsidR="0034615B" w:rsidRPr="006E1D98" w:rsidRDefault="0034615B" w:rsidP="006E1D98">
      <w:pPr>
        <w:jc w:val="center"/>
        <w:rPr>
          <w:b/>
          <w:bCs/>
          <w:sz w:val="36"/>
          <w:szCs w:val="36"/>
          <w:lang w:val="uk-UA"/>
        </w:rPr>
      </w:pPr>
      <w:r w:rsidRPr="006E1D98">
        <w:rPr>
          <w:b/>
          <w:bCs/>
          <w:sz w:val="36"/>
          <w:szCs w:val="36"/>
          <w:lang w:val="uk-UA"/>
        </w:rPr>
        <w:t>«</w:t>
      </w:r>
      <w:r w:rsidRPr="006E1D98">
        <w:rPr>
          <w:sz w:val="36"/>
          <w:szCs w:val="36"/>
          <w:lang w:val="uk-UA"/>
        </w:rPr>
        <w:t>Харківська спеціалізована школа</w:t>
      </w:r>
    </w:p>
    <w:p w:rsidR="0034615B" w:rsidRDefault="0034615B" w:rsidP="006E1D98">
      <w:pPr>
        <w:jc w:val="center"/>
        <w:rPr>
          <w:sz w:val="36"/>
          <w:szCs w:val="36"/>
          <w:lang w:val="uk-UA"/>
        </w:rPr>
      </w:pPr>
      <w:r w:rsidRPr="006E1D98">
        <w:rPr>
          <w:sz w:val="36"/>
          <w:szCs w:val="36"/>
          <w:lang w:val="uk-UA"/>
        </w:rPr>
        <w:t>І-ІІІ ступенів № 15</w:t>
      </w:r>
    </w:p>
    <w:p w:rsidR="0034615B" w:rsidRDefault="0034615B" w:rsidP="006E1D98">
      <w:pPr>
        <w:jc w:val="center"/>
        <w:rPr>
          <w:sz w:val="36"/>
          <w:szCs w:val="36"/>
          <w:lang w:val="uk-UA"/>
        </w:rPr>
      </w:pPr>
      <w:r w:rsidRPr="006E1D98"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  <w:lang w:val="uk-UA"/>
        </w:rPr>
        <w:t>з поглибленим вивченням окремих предметів</w:t>
      </w:r>
    </w:p>
    <w:p w:rsidR="0034615B" w:rsidRPr="006E1D98" w:rsidRDefault="0034615B" w:rsidP="006E1D98">
      <w:pPr>
        <w:jc w:val="center"/>
        <w:rPr>
          <w:b/>
          <w:bCs/>
          <w:sz w:val="36"/>
          <w:szCs w:val="36"/>
          <w:lang w:val="uk-UA"/>
        </w:rPr>
      </w:pPr>
      <w:r w:rsidRPr="006E1D98">
        <w:rPr>
          <w:sz w:val="36"/>
          <w:szCs w:val="36"/>
          <w:lang w:val="uk-UA"/>
        </w:rPr>
        <w:t>Харківської міської ради Харківської області</w:t>
      </w:r>
      <w:r w:rsidRPr="006E1D98">
        <w:rPr>
          <w:b/>
          <w:bCs/>
          <w:sz w:val="36"/>
          <w:szCs w:val="36"/>
          <w:lang w:val="uk-UA"/>
        </w:rPr>
        <w:t>»</w:t>
      </w:r>
    </w:p>
    <w:p w:rsidR="0034615B" w:rsidRPr="00BF03D8" w:rsidRDefault="0034615B" w:rsidP="00BF03D8">
      <w:pPr>
        <w:jc w:val="center"/>
        <w:rPr>
          <w:b/>
          <w:bCs/>
          <w:sz w:val="36"/>
          <w:szCs w:val="36"/>
          <w:lang w:val="uk-UA"/>
        </w:rPr>
      </w:pPr>
    </w:p>
    <w:p w:rsidR="0034615B" w:rsidRDefault="0034615B" w:rsidP="00BF03D8">
      <w:pPr>
        <w:jc w:val="center"/>
        <w:rPr>
          <w:b/>
          <w:bCs/>
          <w:lang w:val="uk-UA"/>
        </w:rPr>
      </w:pPr>
    </w:p>
    <w:p w:rsidR="0034615B" w:rsidRDefault="0034615B" w:rsidP="00BF03D8">
      <w:pPr>
        <w:jc w:val="center"/>
        <w:rPr>
          <w:b/>
          <w:bCs/>
          <w:lang w:val="uk-UA"/>
        </w:rPr>
      </w:pPr>
    </w:p>
    <w:p w:rsidR="0034615B" w:rsidRDefault="0034615B" w:rsidP="00BF03D8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на  2013/2014 навчальний  рік</w:t>
      </w:r>
    </w:p>
    <w:p w:rsidR="0034615B" w:rsidRDefault="0034615B" w:rsidP="00BF03D8">
      <w:pPr>
        <w:jc w:val="center"/>
        <w:rPr>
          <w:b/>
          <w:bCs/>
          <w:sz w:val="36"/>
          <w:szCs w:val="36"/>
          <w:lang w:val="uk-UA"/>
        </w:rPr>
      </w:pPr>
    </w:p>
    <w:p w:rsidR="0034615B" w:rsidRDefault="0034615B" w:rsidP="00BF03D8">
      <w:pPr>
        <w:jc w:val="center"/>
        <w:rPr>
          <w:b/>
          <w:bCs/>
          <w:sz w:val="36"/>
          <w:szCs w:val="36"/>
          <w:lang w:val="uk-UA"/>
        </w:rPr>
      </w:pPr>
    </w:p>
    <w:p w:rsidR="0034615B" w:rsidRPr="006E6B34" w:rsidRDefault="0034615B" w:rsidP="006E6B34">
      <w:pPr>
        <w:rPr>
          <w:b/>
          <w:bCs/>
          <w:sz w:val="28"/>
          <w:lang w:val="uk-UA"/>
        </w:rPr>
      </w:pPr>
    </w:p>
    <w:p w:rsidR="0034615B" w:rsidRPr="006E6B34" w:rsidRDefault="0034615B" w:rsidP="006E6B34">
      <w:pPr>
        <w:jc w:val="center"/>
        <w:rPr>
          <w:b/>
          <w:sz w:val="40"/>
          <w:szCs w:val="40"/>
          <w:lang w:val="uk-UA"/>
        </w:rPr>
      </w:pPr>
      <w:r w:rsidRPr="006E6B34">
        <w:rPr>
          <w:b/>
          <w:sz w:val="40"/>
          <w:szCs w:val="40"/>
          <w:lang w:val="uk-UA"/>
        </w:rPr>
        <w:t xml:space="preserve">План роботи методичного об’єднання  вчителів початкових класів  </w:t>
      </w:r>
      <w:r>
        <w:rPr>
          <w:b/>
          <w:sz w:val="40"/>
          <w:szCs w:val="40"/>
          <w:lang w:val="uk-UA"/>
        </w:rPr>
        <w:t>КЗ «ХСШ №15»</w:t>
      </w:r>
    </w:p>
    <w:p w:rsidR="0034615B" w:rsidRPr="006E6B34" w:rsidRDefault="0034615B" w:rsidP="006E6B34">
      <w:pPr>
        <w:rPr>
          <w:sz w:val="16"/>
          <w:szCs w:val="28"/>
          <w:lang w:val="uk-UA"/>
        </w:rPr>
      </w:pPr>
    </w:p>
    <w:p w:rsidR="0034615B" w:rsidRPr="006E6B34" w:rsidRDefault="0034615B" w:rsidP="006E6B34">
      <w:pPr>
        <w:jc w:val="center"/>
        <w:rPr>
          <w:b/>
          <w:sz w:val="36"/>
          <w:szCs w:val="36"/>
          <w:lang w:val="uk-UA"/>
        </w:rPr>
      </w:pPr>
      <w:r w:rsidRPr="006E6B34">
        <w:rPr>
          <w:b/>
          <w:sz w:val="36"/>
          <w:szCs w:val="36"/>
          <w:lang w:val="uk-UA"/>
        </w:rPr>
        <w:t xml:space="preserve">Керівник методичного об’єднання: </w:t>
      </w:r>
      <w:r>
        <w:rPr>
          <w:b/>
          <w:sz w:val="36"/>
          <w:szCs w:val="36"/>
          <w:lang w:val="uk-UA"/>
        </w:rPr>
        <w:t>Землянська Г.А.</w:t>
      </w:r>
    </w:p>
    <w:p w:rsidR="0034615B" w:rsidRPr="006E6B34" w:rsidRDefault="0034615B" w:rsidP="006E6B34">
      <w:pPr>
        <w:rPr>
          <w:sz w:val="16"/>
          <w:szCs w:val="28"/>
          <w:lang w:val="uk-UA"/>
        </w:rPr>
      </w:pPr>
    </w:p>
    <w:p w:rsidR="0034615B" w:rsidRDefault="0034615B" w:rsidP="006E6B34">
      <w:pPr>
        <w:jc w:val="center"/>
        <w:rPr>
          <w:b/>
          <w:sz w:val="32"/>
          <w:szCs w:val="32"/>
          <w:lang w:val="uk-UA"/>
        </w:rPr>
      </w:pPr>
      <w:r w:rsidRPr="006E6B34">
        <w:rPr>
          <w:b/>
          <w:sz w:val="32"/>
          <w:szCs w:val="32"/>
          <w:lang w:val="uk-UA"/>
        </w:rPr>
        <w:t>Тематика засідань методичного об’єднання «Початківець»</w:t>
      </w:r>
    </w:p>
    <w:p w:rsidR="0034615B" w:rsidRPr="006E6B34" w:rsidRDefault="0034615B" w:rsidP="006E6B34">
      <w:pPr>
        <w:jc w:val="center"/>
        <w:rPr>
          <w:b/>
          <w:sz w:val="32"/>
          <w:szCs w:val="32"/>
          <w:lang w:val="uk-UA"/>
        </w:rPr>
      </w:pPr>
    </w:p>
    <w:p w:rsidR="0034615B" w:rsidRPr="006E6B34" w:rsidRDefault="0034615B" w:rsidP="006E6B34">
      <w:pPr>
        <w:rPr>
          <w:sz w:val="16"/>
          <w:szCs w:val="28"/>
          <w:lang w:val="uk-UA"/>
        </w:rPr>
      </w:pPr>
    </w:p>
    <w:tbl>
      <w:tblPr>
        <w:tblW w:w="10908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672"/>
        <w:gridCol w:w="1320"/>
        <w:gridCol w:w="2268"/>
      </w:tblGrid>
      <w:tr w:rsidR="0034615B" w:rsidRPr="006E6B34" w:rsidTr="00BF1BD2">
        <w:tc>
          <w:tcPr>
            <w:tcW w:w="648" w:type="dxa"/>
          </w:tcPr>
          <w:p w:rsidR="0034615B" w:rsidRPr="006E6B34" w:rsidRDefault="0034615B" w:rsidP="006E6B34">
            <w:pPr>
              <w:rPr>
                <w:b/>
                <w:i/>
                <w:sz w:val="28"/>
                <w:szCs w:val="28"/>
                <w:lang w:val="uk-UA"/>
              </w:rPr>
            </w:pPr>
            <w:r w:rsidRPr="006E6B34">
              <w:rPr>
                <w:b/>
                <w:i/>
                <w:sz w:val="28"/>
                <w:szCs w:val="28"/>
                <w:lang w:val="uk-UA"/>
              </w:rPr>
              <w:t>№</w:t>
            </w:r>
          </w:p>
          <w:p w:rsidR="0034615B" w:rsidRPr="006E6B34" w:rsidRDefault="0034615B" w:rsidP="006E6B34">
            <w:pPr>
              <w:rPr>
                <w:b/>
                <w:i/>
                <w:sz w:val="28"/>
                <w:szCs w:val="28"/>
                <w:lang w:val="uk-UA"/>
              </w:rPr>
            </w:pPr>
            <w:r w:rsidRPr="006E6B34">
              <w:rPr>
                <w:b/>
                <w:i/>
                <w:sz w:val="28"/>
                <w:szCs w:val="28"/>
                <w:lang w:val="uk-UA"/>
              </w:rPr>
              <w:t>п/п</w:t>
            </w:r>
          </w:p>
        </w:tc>
        <w:tc>
          <w:tcPr>
            <w:tcW w:w="6672" w:type="dxa"/>
          </w:tcPr>
          <w:p w:rsidR="0034615B" w:rsidRPr="006E6B34" w:rsidRDefault="0034615B" w:rsidP="006E6B3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E6B34">
              <w:rPr>
                <w:b/>
                <w:i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320" w:type="dxa"/>
          </w:tcPr>
          <w:p w:rsidR="0034615B" w:rsidRPr="006E6B34" w:rsidRDefault="0034615B" w:rsidP="006E6B3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E6B34">
              <w:rPr>
                <w:b/>
                <w:i/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2268" w:type="dxa"/>
          </w:tcPr>
          <w:p w:rsidR="0034615B" w:rsidRPr="006E6B34" w:rsidRDefault="0034615B" w:rsidP="006E6B3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E6B34">
              <w:rPr>
                <w:b/>
                <w:i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34615B" w:rsidRPr="006E6B34" w:rsidTr="00C60587">
        <w:tc>
          <w:tcPr>
            <w:tcW w:w="10908" w:type="dxa"/>
            <w:gridSpan w:val="4"/>
          </w:tcPr>
          <w:p w:rsidR="0034615B" w:rsidRDefault="0034615B" w:rsidP="0041739D">
            <w:pPr>
              <w:numPr>
                <w:ilvl w:val="0"/>
                <w:numId w:val="2"/>
              </w:numPr>
              <w:jc w:val="center"/>
              <w:rPr>
                <w:rFonts w:ascii="BatangChe" w:eastAsia="BatangChe" w:hAnsi="BatangChe"/>
                <w:b/>
                <w:sz w:val="32"/>
                <w:szCs w:val="32"/>
                <w:lang w:val="uk-UA"/>
              </w:rPr>
            </w:pPr>
            <w:r w:rsidRPr="00CD0A8F">
              <w:rPr>
                <w:rFonts w:ascii="BatangChe" w:eastAsia="BatangChe" w:hAnsi="BatangChe" w:hint="eastAsia"/>
                <w:b/>
                <w:sz w:val="32"/>
                <w:szCs w:val="32"/>
                <w:lang w:val="uk-UA"/>
              </w:rPr>
              <w:t>засідання</w:t>
            </w:r>
          </w:p>
          <w:p w:rsidR="0034615B" w:rsidRPr="0041739D" w:rsidRDefault="0034615B" w:rsidP="0041739D">
            <w:pPr>
              <w:ind w:left="360"/>
              <w:jc w:val="center"/>
              <w:rPr>
                <w:rFonts w:ascii="Bodoni MT" w:eastAsia="BatangChe" w:hAnsi="Bodoni MT"/>
                <w:b/>
                <w:i/>
                <w:sz w:val="16"/>
                <w:szCs w:val="16"/>
                <w:lang w:val="uk-UA"/>
              </w:rPr>
            </w:pPr>
          </w:p>
        </w:tc>
      </w:tr>
      <w:tr w:rsidR="0034615B" w:rsidRPr="006E6B34" w:rsidTr="00BF1BD2">
        <w:tc>
          <w:tcPr>
            <w:tcW w:w="64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1</w:t>
            </w:r>
          </w:p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</w:p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72" w:type="dxa"/>
          </w:tcPr>
          <w:p w:rsidR="0034615B" w:rsidRPr="006E6B34" w:rsidRDefault="0034615B" w:rsidP="001F0E82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 нормативних документів щодо організованого початку 2014/2015 навчального року</w:t>
            </w:r>
          </w:p>
        </w:tc>
        <w:tc>
          <w:tcPr>
            <w:tcW w:w="1320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серпень</w:t>
            </w:r>
          </w:p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Яценко Л.Г.</w:t>
            </w:r>
          </w:p>
        </w:tc>
      </w:tr>
      <w:tr w:rsidR="0034615B" w:rsidRPr="006E6B34" w:rsidTr="00BF1BD2">
        <w:tc>
          <w:tcPr>
            <w:tcW w:w="64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672" w:type="dxa"/>
          </w:tcPr>
          <w:p w:rsidR="0034615B" w:rsidRPr="006E6B34" w:rsidRDefault="0034615B" w:rsidP="001F0E82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Опрацювання інструктивно-методичні рекомендації щодо переліку навчальних підручників та посібників, рекомендованих до використання у 201</w:t>
            </w:r>
            <w:r>
              <w:rPr>
                <w:sz w:val="28"/>
                <w:szCs w:val="28"/>
                <w:lang w:val="uk-UA"/>
              </w:rPr>
              <w:t>4/</w:t>
            </w:r>
            <w:r w:rsidRPr="006E6B34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5</w:t>
            </w:r>
            <w:r w:rsidRPr="006E6B34">
              <w:rPr>
                <w:sz w:val="28"/>
                <w:szCs w:val="28"/>
                <w:lang w:val="uk-UA"/>
              </w:rPr>
              <w:t xml:space="preserve"> навчальному році.</w:t>
            </w:r>
          </w:p>
        </w:tc>
        <w:tc>
          <w:tcPr>
            <w:tcW w:w="1320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Лугова І. М.</w:t>
            </w:r>
          </w:p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</w:p>
        </w:tc>
      </w:tr>
      <w:tr w:rsidR="0034615B" w:rsidRPr="00EA588B" w:rsidTr="00BF1BD2">
        <w:tc>
          <w:tcPr>
            <w:tcW w:w="64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672" w:type="dxa"/>
          </w:tcPr>
          <w:p w:rsidR="0034615B" w:rsidRPr="006E6B34" w:rsidRDefault="0034615B" w:rsidP="006E6B3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</w:rPr>
              <w:t>Розгля</w:t>
            </w:r>
            <w:r w:rsidRPr="006E6B34">
              <w:rPr>
                <w:sz w:val="28"/>
                <w:szCs w:val="28"/>
                <w:lang w:val="uk-UA"/>
              </w:rPr>
              <w:t xml:space="preserve">дання </w:t>
            </w:r>
            <w:r>
              <w:rPr>
                <w:sz w:val="28"/>
                <w:szCs w:val="28"/>
              </w:rPr>
              <w:t xml:space="preserve"> календарно-тематичн</w:t>
            </w:r>
            <w:r>
              <w:rPr>
                <w:sz w:val="28"/>
                <w:szCs w:val="28"/>
                <w:lang w:val="uk-UA"/>
              </w:rPr>
              <w:t xml:space="preserve">ого </w:t>
            </w:r>
            <w:r w:rsidRPr="006E6B34">
              <w:rPr>
                <w:sz w:val="28"/>
                <w:szCs w:val="28"/>
              </w:rPr>
              <w:t xml:space="preserve"> планування </w:t>
            </w:r>
          </w:p>
          <w:p w:rsidR="0034615B" w:rsidRPr="006E6B34" w:rsidRDefault="0034615B" w:rsidP="001F0E8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  <w:lang w:val="uk-UA"/>
              </w:rPr>
              <w:t>в</w:t>
            </w:r>
            <w:r w:rsidRPr="006E6B34">
              <w:rPr>
                <w:sz w:val="28"/>
                <w:szCs w:val="28"/>
              </w:rPr>
              <w:t xml:space="preserve">чальних предметів на 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014/2015</w:t>
            </w:r>
            <w:r w:rsidRPr="006E6B34">
              <w:rPr>
                <w:sz w:val="28"/>
                <w:szCs w:val="28"/>
              </w:rPr>
              <w:t xml:space="preserve">навчальний рік вчителів початкових класів.                                                                                                                                               </w:t>
            </w:r>
          </w:p>
        </w:tc>
        <w:tc>
          <w:tcPr>
            <w:tcW w:w="1320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Землянська Г.А.</w:t>
            </w:r>
          </w:p>
        </w:tc>
      </w:tr>
      <w:tr w:rsidR="0034615B" w:rsidRPr="006E6B34" w:rsidTr="00BF1BD2">
        <w:tc>
          <w:tcPr>
            <w:tcW w:w="648" w:type="dxa"/>
          </w:tcPr>
          <w:p w:rsidR="0034615B" w:rsidRPr="006E6B34" w:rsidRDefault="0034615B" w:rsidP="008B0F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672" w:type="dxa"/>
          </w:tcPr>
          <w:p w:rsidR="0034615B" w:rsidRPr="006E6B34" w:rsidRDefault="0034615B" w:rsidP="00247D63">
            <w:pPr>
              <w:spacing w:line="360" w:lineRule="auto"/>
              <w:ind w:left="-108" w:right="-108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Затвердження нормативної документації (ведення журналів, календарне планування, вимоги до оформлення учнівських зошитів, проведення та аналіз контрольних робіт) згідно методичних рекомендацій Х</w:t>
            </w:r>
            <w:r>
              <w:rPr>
                <w:sz w:val="28"/>
                <w:szCs w:val="28"/>
                <w:lang w:val="uk-UA"/>
              </w:rPr>
              <w:t>АНО ві</w:t>
            </w:r>
            <w:r w:rsidRPr="006E6B34">
              <w:rPr>
                <w:sz w:val="28"/>
                <w:szCs w:val="28"/>
                <w:lang w:val="uk-UA"/>
              </w:rPr>
              <w:t xml:space="preserve">д </w:t>
            </w:r>
            <w:r>
              <w:rPr>
                <w:sz w:val="28"/>
                <w:szCs w:val="28"/>
                <w:lang w:val="uk-UA"/>
              </w:rPr>
              <w:t>02.09.2010</w:t>
            </w:r>
            <w:r w:rsidRPr="006E6B3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20" w:type="dxa"/>
          </w:tcPr>
          <w:p w:rsidR="0034615B" w:rsidRPr="006E6B34" w:rsidRDefault="0034615B" w:rsidP="00247D6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Pr="006E6B34" w:rsidRDefault="0034615B" w:rsidP="00247D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Лугова І.М.</w:t>
            </w:r>
          </w:p>
        </w:tc>
      </w:tr>
      <w:tr w:rsidR="0034615B" w:rsidRPr="006E6B34" w:rsidTr="00BF1BD2">
        <w:tc>
          <w:tcPr>
            <w:tcW w:w="648" w:type="dxa"/>
          </w:tcPr>
          <w:p w:rsidR="0034615B" w:rsidRPr="006E6B34" w:rsidRDefault="0034615B" w:rsidP="008B0F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72" w:type="dxa"/>
          </w:tcPr>
          <w:p w:rsidR="0034615B" w:rsidRPr="006E6B34" w:rsidRDefault="0034615B" w:rsidP="00247D63">
            <w:pPr>
              <w:spacing w:line="360" w:lineRule="auto"/>
              <w:ind w:left="-108" w:right="-108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Визначення теми самоосвіти та підвищення</w:t>
            </w:r>
          </w:p>
          <w:p w:rsidR="0034615B" w:rsidRPr="006E6B34" w:rsidRDefault="0034615B" w:rsidP="00247D63">
            <w:pPr>
              <w:spacing w:line="360" w:lineRule="auto"/>
              <w:ind w:left="-108" w:right="-108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 xml:space="preserve">професійної майстерності вчителів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6E6B34">
              <w:rPr>
                <w:sz w:val="28"/>
                <w:szCs w:val="28"/>
                <w:lang w:val="uk-UA"/>
              </w:rPr>
              <w:t xml:space="preserve"> межах проблеми методичн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6E6B34">
              <w:rPr>
                <w:sz w:val="28"/>
                <w:szCs w:val="28"/>
                <w:lang w:val="uk-UA"/>
              </w:rPr>
              <w:t xml:space="preserve"> об’єдна</w:t>
            </w:r>
            <w:r>
              <w:rPr>
                <w:sz w:val="28"/>
                <w:szCs w:val="28"/>
                <w:lang w:val="uk-UA"/>
              </w:rPr>
              <w:t>н</w:t>
            </w:r>
            <w:r w:rsidRPr="006E6B34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я</w:t>
            </w:r>
            <w:r w:rsidRPr="006E6B3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20" w:type="dxa"/>
          </w:tcPr>
          <w:p w:rsidR="0034615B" w:rsidRPr="006E6B34" w:rsidRDefault="0034615B" w:rsidP="00247D6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Pr="006E6B34" w:rsidRDefault="0034615B" w:rsidP="00D244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Землянська Г.А.</w:t>
            </w:r>
          </w:p>
        </w:tc>
      </w:tr>
      <w:tr w:rsidR="0034615B" w:rsidRPr="006E6B34" w:rsidTr="00BF1BD2">
        <w:tc>
          <w:tcPr>
            <w:tcW w:w="64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672" w:type="dxa"/>
          </w:tcPr>
          <w:p w:rsidR="0034615B" w:rsidRPr="006E6B34" w:rsidRDefault="0034615B" w:rsidP="00247D63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Організація роботи ГПД в початковій школі.</w:t>
            </w:r>
          </w:p>
        </w:tc>
        <w:tc>
          <w:tcPr>
            <w:tcW w:w="1320" w:type="dxa"/>
          </w:tcPr>
          <w:p w:rsidR="0034615B" w:rsidRPr="006E6B34" w:rsidRDefault="0034615B" w:rsidP="00247D6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Pr="006E6B34" w:rsidRDefault="0034615B" w:rsidP="00247D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Яценко Л.Г.</w:t>
            </w:r>
          </w:p>
        </w:tc>
      </w:tr>
      <w:tr w:rsidR="0034615B" w:rsidRPr="006E6B34" w:rsidTr="00BF1BD2">
        <w:tc>
          <w:tcPr>
            <w:tcW w:w="648" w:type="dxa"/>
          </w:tcPr>
          <w:p w:rsidR="0034615B" w:rsidRPr="006E6B34" w:rsidRDefault="0034615B" w:rsidP="008B0F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72" w:type="dxa"/>
          </w:tcPr>
          <w:p w:rsidR="0034615B" w:rsidRPr="006E6B34" w:rsidRDefault="0034615B" w:rsidP="00247D63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Атестація вчителів.</w:t>
            </w:r>
          </w:p>
        </w:tc>
        <w:tc>
          <w:tcPr>
            <w:tcW w:w="1320" w:type="dxa"/>
          </w:tcPr>
          <w:p w:rsidR="0034615B" w:rsidRPr="006E6B34" w:rsidRDefault="0034615B" w:rsidP="00247D6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Pr="006E6B34" w:rsidRDefault="0034615B" w:rsidP="00247D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Яценко Л.Г.</w:t>
            </w:r>
          </w:p>
        </w:tc>
      </w:tr>
      <w:tr w:rsidR="0034615B" w:rsidRPr="006E6B34" w:rsidTr="00BF1BD2">
        <w:tc>
          <w:tcPr>
            <w:tcW w:w="648" w:type="dxa"/>
          </w:tcPr>
          <w:p w:rsidR="0034615B" w:rsidRPr="006E6B34" w:rsidRDefault="0034615B" w:rsidP="008B0F7B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72" w:type="dxa"/>
          </w:tcPr>
          <w:p w:rsidR="0034615B" w:rsidRPr="006E6B34" w:rsidRDefault="0034615B" w:rsidP="001F0E82">
            <w:pPr>
              <w:spacing w:line="360" w:lineRule="auto"/>
              <w:ind w:left="-108" w:right="-108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 xml:space="preserve">Затвердження плану методичного об’єднання  «Початківець» на </w:t>
            </w:r>
            <w:r>
              <w:rPr>
                <w:sz w:val="28"/>
                <w:szCs w:val="28"/>
                <w:lang w:val="uk-UA"/>
              </w:rPr>
              <w:t>2014/2015</w:t>
            </w:r>
            <w:r w:rsidRPr="006E6B34">
              <w:rPr>
                <w:sz w:val="28"/>
                <w:szCs w:val="28"/>
                <w:lang w:val="uk-UA"/>
              </w:rPr>
              <w:t xml:space="preserve"> навчальний рік.</w:t>
            </w:r>
          </w:p>
        </w:tc>
        <w:tc>
          <w:tcPr>
            <w:tcW w:w="1320" w:type="dxa"/>
          </w:tcPr>
          <w:p w:rsidR="0034615B" w:rsidRPr="006E6B34" w:rsidRDefault="0034615B" w:rsidP="00247D6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Pr="006E6B34" w:rsidRDefault="0034615B" w:rsidP="00247D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Землянська Г.А.</w:t>
            </w:r>
          </w:p>
        </w:tc>
      </w:tr>
      <w:tr w:rsidR="0034615B" w:rsidRPr="006E6B34" w:rsidTr="00BF1BD2">
        <w:tc>
          <w:tcPr>
            <w:tcW w:w="648" w:type="dxa"/>
          </w:tcPr>
          <w:p w:rsidR="0034615B" w:rsidRPr="006E6B34" w:rsidRDefault="0034615B" w:rsidP="008B0F7B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672" w:type="dxa"/>
          </w:tcPr>
          <w:p w:rsidR="0034615B" w:rsidRPr="006E6B34" w:rsidRDefault="0034615B" w:rsidP="00247D63">
            <w:pPr>
              <w:spacing w:line="360" w:lineRule="auto"/>
              <w:ind w:left="-108" w:right="-108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Поновлення діагностичної карти даних професійної підготовки вчителів методичного  об’єднання.</w:t>
            </w:r>
          </w:p>
        </w:tc>
        <w:tc>
          <w:tcPr>
            <w:tcW w:w="1320" w:type="dxa"/>
          </w:tcPr>
          <w:p w:rsidR="0034615B" w:rsidRPr="006E6B34" w:rsidRDefault="0034615B" w:rsidP="00247D6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Pr="006E6B34" w:rsidRDefault="0034615B" w:rsidP="000C3E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Землянська Г.А.</w:t>
            </w:r>
          </w:p>
        </w:tc>
      </w:tr>
      <w:tr w:rsidR="0034615B" w:rsidRPr="006E6B34" w:rsidTr="00BF1BD2">
        <w:tc>
          <w:tcPr>
            <w:tcW w:w="648" w:type="dxa"/>
          </w:tcPr>
          <w:p w:rsidR="0034615B" w:rsidRPr="006E6B34" w:rsidRDefault="0034615B" w:rsidP="008B0F7B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672" w:type="dxa"/>
          </w:tcPr>
          <w:p w:rsidR="0034615B" w:rsidRPr="006E6B34" w:rsidRDefault="0034615B" w:rsidP="001F0E82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 xml:space="preserve">Складання графіку відкритих уроків та позакласних заходів на І семестр </w:t>
            </w:r>
            <w:r>
              <w:rPr>
                <w:sz w:val="28"/>
                <w:szCs w:val="28"/>
                <w:lang w:val="uk-UA"/>
              </w:rPr>
              <w:t>2013/2014</w:t>
            </w:r>
            <w:r w:rsidRPr="006E6B34">
              <w:rPr>
                <w:sz w:val="28"/>
                <w:szCs w:val="28"/>
                <w:lang w:val="uk-UA"/>
              </w:rPr>
              <w:t>навчально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6E6B34">
              <w:rPr>
                <w:sz w:val="28"/>
                <w:szCs w:val="28"/>
                <w:lang w:val="uk-UA"/>
              </w:rPr>
              <w:t xml:space="preserve"> року.</w:t>
            </w:r>
          </w:p>
        </w:tc>
        <w:tc>
          <w:tcPr>
            <w:tcW w:w="1320" w:type="dxa"/>
          </w:tcPr>
          <w:p w:rsidR="0034615B" w:rsidRPr="006E6B34" w:rsidRDefault="0034615B" w:rsidP="00247D6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Pr="006E6B34" w:rsidRDefault="0034615B" w:rsidP="000C3E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Землянська Г.А.</w:t>
            </w:r>
          </w:p>
        </w:tc>
      </w:tr>
      <w:tr w:rsidR="0034615B" w:rsidRPr="006E6B34" w:rsidTr="00BF1BD2">
        <w:tc>
          <w:tcPr>
            <w:tcW w:w="648" w:type="dxa"/>
          </w:tcPr>
          <w:p w:rsidR="0034615B" w:rsidRPr="006E6B34" w:rsidRDefault="0034615B" w:rsidP="008B0F7B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672" w:type="dxa"/>
          </w:tcPr>
          <w:p w:rsidR="0034615B" w:rsidRPr="006E6B34" w:rsidRDefault="0034615B" w:rsidP="001F0E82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Організація взаємовідвідування уроків вчителями методичного об’єднання. Склад</w:t>
            </w:r>
            <w:r>
              <w:rPr>
                <w:sz w:val="28"/>
                <w:szCs w:val="28"/>
                <w:lang w:val="uk-UA"/>
              </w:rPr>
              <w:t>а</w:t>
            </w:r>
            <w:r w:rsidRPr="006E6B34">
              <w:rPr>
                <w:sz w:val="28"/>
                <w:szCs w:val="28"/>
                <w:lang w:val="uk-UA"/>
              </w:rPr>
              <w:t>ння графіку взає</w:t>
            </w:r>
            <w:r>
              <w:rPr>
                <w:sz w:val="28"/>
                <w:szCs w:val="28"/>
                <w:lang w:val="uk-UA"/>
              </w:rPr>
              <w:t>мо-</w:t>
            </w:r>
            <w:r w:rsidRPr="006E6B34">
              <w:rPr>
                <w:sz w:val="28"/>
                <w:szCs w:val="28"/>
                <w:lang w:val="uk-UA"/>
              </w:rPr>
              <w:t xml:space="preserve">відвідування уроків на </w:t>
            </w:r>
            <w:r>
              <w:rPr>
                <w:sz w:val="28"/>
                <w:szCs w:val="28"/>
                <w:lang w:val="uk-UA"/>
              </w:rPr>
              <w:t>2014/2015  навчальний рік</w:t>
            </w:r>
            <w:r w:rsidRPr="006E6B3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20" w:type="dxa"/>
          </w:tcPr>
          <w:p w:rsidR="0034615B" w:rsidRPr="006E6B34" w:rsidRDefault="0034615B" w:rsidP="00247D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Pr="006E6B34" w:rsidRDefault="0034615B" w:rsidP="000C3E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Землянська Г.А.</w:t>
            </w:r>
          </w:p>
        </w:tc>
      </w:tr>
      <w:tr w:rsidR="0034615B" w:rsidRPr="006E6B34" w:rsidTr="00BF1BD2">
        <w:tc>
          <w:tcPr>
            <w:tcW w:w="648" w:type="dxa"/>
          </w:tcPr>
          <w:p w:rsidR="0034615B" w:rsidRPr="006E6B34" w:rsidRDefault="0034615B" w:rsidP="008B0F7B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672" w:type="dxa"/>
          </w:tcPr>
          <w:p w:rsidR="0034615B" w:rsidRPr="006E6B34" w:rsidRDefault="0034615B" w:rsidP="008B0F7B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Організація роботи зі здібними учнями. Поновлення банку даних. Затвердження плану роботи.</w:t>
            </w:r>
          </w:p>
        </w:tc>
        <w:tc>
          <w:tcPr>
            <w:tcW w:w="1320" w:type="dxa"/>
          </w:tcPr>
          <w:p w:rsidR="0034615B" w:rsidRPr="006E6B34" w:rsidRDefault="0034615B" w:rsidP="008B0F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Pr="006E6B34" w:rsidRDefault="0034615B" w:rsidP="008B0F7B">
            <w:pPr>
              <w:rPr>
                <w:sz w:val="28"/>
                <w:szCs w:val="28"/>
                <w:lang w:val="uk-UA"/>
              </w:rPr>
            </w:pPr>
          </w:p>
        </w:tc>
      </w:tr>
      <w:tr w:rsidR="0034615B" w:rsidRPr="006E6B34" w:rsidTr="00BF1BD2">
        <w:tc>
          <w:tcPr>
            <w:tcW w:w="648" w:type="dxa"/>
          </w:tcPr>
          <w:p w:rsidR="0034615B" w:rsidRPr="006E6B34" w:rsidRDefault="0034615B" w:rsidP="008B0F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6672" w:type="dxa"/>
          </w:tcPr>
          <w:p w:rsidR="0034615B" w:rsidRPr="006E6B34" w:rsidRDefault="0034615B" w:rsidP="008B0F7B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Запобігання дитячого травматизму.</w:t>
            </w:r>
          </w:p>
        </w:tc>
        <w:tc>
          <w:tcPr>
            <w:tcW w:w="1320" w:type="dxa"/>
          </w:tcPr>
          <w:p w:rsidR="0034615B" w:rsidRPr="006E6B34" w:rsidRDefault="0034615B" w:rsidP="008B0F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Pr="006E6B34" w:rsidRDefault="0034615B" w:rsidP="008B0F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Одінцова І.П.</w:t>
            </w:r>
          </w:p>
        </w:tc>
      </w:tr>
      <w:tr w:rsidR="0034615B" w:rsidRPr="006E6B34" w:rsidTr="0097095C">
        <w:tc>
          <w:tcPr>
            <w:tcW w:w="10908" w:type="dxa"/>
            <w:gridSpan w:val="4"/>
          </w:tcPr>
          <w:p w:rsidR="0034615B" w:rsidRPr="00CD0A8F" w:rsidRDefault="0034615B" w:rsidP="006E6B34">
            <w:pPr>
              <w:jc w:val="center"/>
              <w:rPr>
                <w:rFonts w:ascii="Bodoni MT" w:eastAsia="BatangChe" w:hAnsi="Bodoni MT"/>
                <w:b/>
                <w:sz w:val="32"/>
                <w:szCs w:val="32"/>
                <w:lang w:val="uk-UA"/>
              </w:rPr>
            </w:pPr>
            <w:r w:rsidRPr="00CD0A8F">
              <w:rPr>
                <w:rFonts w:ascii="Bodoni MT" w:eastAsia="BatangChe" w:hAnsi="Bodoni MT"/>
                <w:b/>
                <w:sz w:val="32"/>
                <w:szCs w:val="32"/>
                <w:lang w:val="uk-UA"/>
              </w:rPr>
              <w:t xml:space="preserve">2 </w:t>
            </w:r>
            <w:r w:rsidRPr="00CD0A8F">
              <w:rPr>
                <w:rFonts w:ascii="BatangChe" w:eastAsia="BatangChe" w:hAnsi="BatangChe" w:hint="eastAsia"/>
                <w:b/>
                <w:sz w:val="32"/>
                <w:szCs w:val="32"/>
                <w:lang w:val="uk-UA"/>
              </w:rPr>
              <w:t>засідання</w:t>
            </w:r>
          </w:p>
          <w:p w:rsidR="0034615B" w:rsidRPr="006E6B34" w:rsidRDefault="0034615B" w:rsidP="006E6B3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615B" w:rsidRPr="006E6B34" w:rsidTr="00BF1BD2">
        <w:tc>
          <w:tcPr>
            <w:tcW w:w="64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672" w:type="dxa"/>
          </w:tcPr>
          <w:p w:rsidR="0034615B" w:rsidRPr="006E6B34" w:rsidRDefault="0034615B" w:rsidP="00247D63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Підготовка та участь учнів у Всеукраїнському природничому конкурсі «Колосок».</w:t>
            </w:r>
          </w:p>
        </w:tc>
        <w:tc>
          <w:tcPr>
            <w:tcW w:w="1320" w:type="dxa"/>
          </w:tcPr>
          <w:p w:rsidR="0034615B" w:rsidRPr="006E6B34" w:rsidRDefault="0034615B" w:rsidP="00247D63">
            <w:pPr>
              <w:jc w:val="center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68" w:type="dxa"/>
          </w:tcPr>
          <w:p w:rsidR="0034615B" w:rsidRPr="006E6B34" w:rsidRDefault="0034615B" w:rsidP="00247D63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Пушкар Л.М.</w:t>
            </w:r>
          </w:p>
        </w:tc>
      </w:tr>
      <w:tr w:rsidR="0034615B" w:rsidRPr="006E6B34" w:rsidTr="00BF1BD2">
        <w:tc>
          <w:tcPr>
            <w:tcW w:w="64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672" w:type="dxa"/>
          </w:tcPr>
          <w:p w:rsidR="0034615B" w:rsidRPr="006E6B34" w:rsidRDefault="0034615B" w:rsidP="00247D63">
            <w:p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Обговорення плану проведення Дня відкритих дверей для батьків (проект плану).</w:t>
            </w:r>
          </w:p>
        </w:tc>
        <w:tc>
          <w:tcPr>
            <w:tcW w:w="1320" w:type="dxa"/>
          </w:tcPr>
          <w:p w:rsidR="0034615B" w:rsidRPr="006E6B34" w:rsidRDefault="0034615B" w:rsidP="00247D6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Pr="006E6B34" w:rsidRDefault="0034615B" w:rsidP="00247D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Лугова І. М.</w:t>
            </w:r>
          </w:p>
        </w:tc>
      </w:tr>
      <w:tr w:rsidR="0034615B" w:rsidRPr="006E6B34" w:rsidTr="00BF1BD2">
        <w:tc>
          <w:tcPr>
            <w:tcW w:w="64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672" w:type="dxa"/>
          </w:tcPr>
          <w:p w:rsidR="0034615B" w:rsidRDefault="0034615B" w:rsidP="00247D63">
            <w:pPr>
              <w:spacing w:line="360" w:lineRule="auto"/>
              <w:ind w:left="-108" w:right="-108"/>
              <w:rPr>
                <w:b/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 xml:space="preserve">Звіт по </w:t>
            </w:r>
            <w:r w:rsidRPr="00480585">
              <w:rPr>
                <w:sz w:val="28"/>
                <w:szCs w:val="28"/>
                <w:lang w:val="uk-UA"/>
              </w:rPr>
              <w:t>самоосвіті вчителів методичного об’єднання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34615B" w:rsidRDefault="0034615B" w:rsidP="003D4FEF">
            <w:pPr>
              <w:numPr>
                <w:ilvl w:val="0"/>
                <w:numId w:val="1"/>
              </w:num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«Компетентнісний підхідна уроках української мови»;</w:t>
            </w:r>
          </w:p>
          <w:p w:rsidR="0034615B" w:rsidRDefault="0034615B" w:rsidP="003D4FEF">
            <w:pPr>
              <w:numPr>
                <w:ilvl w:val="0"/>
                <w:numId w:val="1"/>
              </w:num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6E6B34">
              <w:rPr>
                <w:sz w:val="28"/>
                <w:szCs w:val="28"/>
                <w:lang w:val="uk-UA"/>
              </w:rPr>
              <w:t>Навчально-творча  діяльність школярів на уроках математики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34615B" w:rsidRPr="006E6B34" w:rsidRDefault="0034615B" w:rsidP="003D4FEF">
            <w:pPr>
              <w:numPr>
                <w:ilvl w:val="0"/>
                <w:numId w:val="1"/>
              </w:num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«Вживання фразеологізмів на уроках в початкових класах».</w:t>
            </w:r>
          </w:p>
        </w:tc>
        <w:tc>
          <w:tcPr>
            <w:tcW w:w="1320" w:type="dxa"/>
          </w:tcPr>
          <w:p w:rsidR="0034615B" w:rsidRPr="006E6B34" w:rsidRDefault="0034615B" w:rsidP="00247D6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Default="0034615B" w:rsidP="00247D63">
            <w:pPr>
              <w:rPr>
                <w:sz w:val="28"/>
                <w:szCs w:val="28"/>
                <w:lang w:val="uk-UA"/>
              </w:rPr>
            </w:pPr>
          </w:p>
          <w:p w:rsidR="0034615B" w:rsidRDefault="0034615B" w:rsidP="00247D63">
            <w:pPr>
              <w:rPr>
                <w:sz w:val="28"/>
                <w:szCs w:val="28"/>
                <w:lang w:val="uk-UA"/>
              </w:rPr>
            </w:pPr>
          </w:p>
          <w:p w:rsidR="0034615B" w:rsidRDefault="0034615B" w:rsidP="00247D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Лугова І.М.</w:t>
            </w:r>
          </w:p>
          <w:p w:rsidR="0034615B" w:rsidRDefault="0034615B" w:rsidP="00247D63">
            <w:pPr>
              <w:rPr>
                <w:sz w:val="28"/>
                <w:szCs w:val="28"/>
                <w:lang w:val="uk-UA"/>
              </w:rPr>
            </w:pPr>
          </w:p>
          <w:p w:rsidR="0034615B" w:rsidRDefault="0034615B" w:rsidP="00247D63">
            <w:pPr>
              <w:rPr>
                <w:sz w:val="28"/>
                <w:szCs w:val="28"/>
                <w:lang w:val="uk-UA"/>
              </w:rPr>
            </w:pPr>
          </w:p>
          <w:p w:rsidR="0034615B" w:rsidRDefault="0034615B" w:rsidP="00247D63">
            <w:pPr>
              <w:rPr>
                <w:sz w:val="28"/>
                <w:szCs w:val="28"/>
                <w:lang w:val="uk-UA"/>
              </w:rPr>
            </w:pPr>
          </w:p>
          <w:p w:rsidR="0034615B" w:rsidRDefault="0034615B" w:rsidP="00247D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Шипіцина Л.М.</w:t>
            </w:r>
          </w:p>
          <w:p w:rsidR="0034615B" w:rsidRDefault="0034615B" w:rsidP="00247D63">
            <w:pPr>
              <w:rPr>
                <w:sz w:val="28"/>
                <w:szCs w:val="28"/>
                <w:lang w:val="uk-UA"/>
              </w:rPr>
            </w:pPr>
          </w:p>
          <w:p w:rsidR="0034615B" w:rsidRDefault="0034615B" w:rsidP="00247D63">
            <w:pPr>
              <w:rPr>
                <w:sz w:val="28"/>
                <w:szCs w:val="28"/>
                <w:lang w:val="uk-UA"/>
              </w:rPr>
            </w:pPr>
          </w:p>
          <w:p w:rsidR="0034615B" w:rsidRPr="006E6B34" w:rsidRDefault="0034615B" w:rsidP="00247D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Сікаленко Н.О.</w:t>
            </w:r>
          </w:p>
        </w:tc>
      </w:tr>
      <w:tr w:rsidR="0034615B" w:rsidRPr="0095061E" w:rsidTr="00BF1BD2">
        <w:tc>
          <w:tcPr>
            <w:tcW w:w="64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672" w:type="dxa"/>
          </w:tcPr>
          <w:p w:rsidR="0034615B" w:rsidRPr="006E6B34" w:rsidRDefault="0034615B" w:rsidP="00247D6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Обговорення плану тижня початкової школи.</w:t>
            </w:r>
          </w:p>
        </w:tc>
        <w:tc>
          <w:tcPr>
            <w:tcW w:w="1320" w:type="dxa"/>
          </w:tcPr>
          <w:p w:rsidR="0034615B" w:rsidRPr="006E6B34" w:rsidRDefault="0034615B" w:rsidP="00247D6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Pr="006E6B34" w:rsidRDefault="0034615B" w:rsidP="00247D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Землянська Г.А.</w:t>
            </w:r>
          </w:p>
        </w:tc>
      </w:tr>
      <w:tr w:rsidR="0034615B" w:rsidRPr="0095061E" w:rsidTr="00BF1BD2">
        <w:tc>
          <w:tcPr>
            <w:tcW w:w="648" w:type="dxa"/>
          </w:tcPr>
          <w:p w:rsidR="0034615B" w:rsidRDefault="0034615B" w:rsidP="006E6B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72" w:type="dxa"/>
          </w:tcPr>
          <w:p w:rsidR="0034615B" w:rsidRPr="006E6B34" w:rsidRDefault="0034615B" w:rsidP="00247D6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Підготовка вчителів МО «Початківець» до районної та обласної виставки-ярмарку</w:t>
            </w:r>
            <w:r>
              <w:rPr>
                <w:sz w:val="28"/>
                <w:szCs w:val="28"/>
                <w:lang w:val="uk-UA"/>
              </w:rPr>
              <w:t xml:space="preserve"> педагогічних ідей</w:t>
            </w:r>
            <w:r w:rsidRPr="006E6B3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20" w:type="dxa"/>
          </w:tcPr>
          <w:p w:rsidR="0034615B" w:rsidRPr="006E6B34" w:rsidRDefault="0034615B" w:rsidP="00247D6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Pr="00994CA7" w:rsidRDefault="0034615B" w:rsidP="00B025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Яценко Л. Г.</w:t>
            </w:r>
          </w:p>
        </w:tc>
      </w:tr>
      <w:tr w:rsidR="0034615B" w:rsidRPr="006E6B34" w:rsidTr="00BF1BD2">
        <w:tc>
          <w:tcPr>
            <w:tcW w:w="64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672" w:type="dxa"/>
          </w:tcPr>
          <w:p w:rsidR="0034615B" w:rsidRPr="006E6B34" w:rsidRDefault="0034615B" w:rsidP="006E6B34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Робота по запобіганню дитячого травматизму.</w:t>
            </w:r>
          </w:p>
        </w:tc>
        <w:tc>
          <w:tcPr>
            <w:tcW w:w="1320" w:type="dxa"/>
          </w:tcPr>
          <w:p w:rsidR="0034615B" w:rsidRPr="006E6B34" w:rsidRDefault="0034615B" w:rsidP="006E6B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Default="0034615B" w:rsidP="006E6B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Одінцова І.П.</w:t>
            </w:r>
          </w:p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</w:p>
        </w:tc>
      </w:tr>
      <w:tr w:rsidR="0034615B" w:rsidRPr="006E6B34" w:rsidTr="0017535C">
        <w:tc>
          <w:tcPr>
            <w:tcW w:w="10908" w:type="dxa"/>
            <w:gridSpan w:val="4"/>
          </w:tcPr>
          <w:p w:rsidR="0034615B" w:rsidRDefault="0034615B" w:rsidP="006E6B34">
            <w:pPr>
              <w:jc w:val="center"/>
              <w:rPr>
                <w:rFonts w:ascii="BatangChe" w:eastAsia="BatangChe" w:hAnsi="BatangChe"/>
                <w:b/>
                <w:sz w:val="32"/>
                <w:szCs w:val="32"/>
                <w:lang w:val="uk-UA"/>
              </w:rPr>
            </w:pPr>
            <w:r w:rsidRPr="006E623C">
              <w:rPr>
                <w:rFonts w:ascii="BatangChe" w:eastAsia="BatangChe" w:hAnsi="BatangChe"/>
                <w:b/>
                <w:sz w:val="32"/>
                <w:szCs w:val="32"/>
              </w:rPr>
              <w:t>3</w:t>
            </w:r>
            <w:r w:rsidRPr="006E623C">
              <w:rPr>
                <w:rFonts w:ascii="BatangChe" w:eastAsia="BatangChe" w:hAnsi="BatangChe"/>
                <w:b/>
                <w:sz w:val="32"/>
                <w:szCs w:val="32"/>
                <w:lang w:val="uk-UA"/>
              </w:rPr>
              <w:t xml:space="preserve"> </w:t>
            </w:r>
            <w:r w:rsidRPr="006E623C">
              <w:rPr>
                <w:rFonts w:ascii="BatangChe" w:eastAsia="BatangChe" w:hAnsi="BatangChe" w:hint="eastAsia"/>
                <w:b/>
                <w:sz w:val="32"/>
                <w:szCs w:val="32"/>
                <w:lang w:val="uk-UA"/>
              </w:rPr>
              <w:t>засідання</w:t>
            </w:r>
          </w:p>
          <w:p w:rsidR="0034615B" w:rsidRPr="006E623C" w:rsidRDefault="0034615B" w:rsidP="006E6B34">
            <w:pPr>
              <w:jc w:val="center"/>
              <w:rPr>
                <w:rFonts w:ascii="BatangChe" w:eastAsia="BatangChe" w:hAnsi="BatangChe"/>
                <w:lang w:val="uk-UA"/>
              </w:rPr>
            </w:pPr>
          </w:p>
        </w:tc>
      </w:tr>
      <w:tr w:rsidR="0034615B" w:rsidRPr="006E6B34" w:rsidTr="00BF1BD2">
        <w:tc>
          <w:tcPr>
            <w:tcW w:w="64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672" w:type="dxa"/>
          </w:tcPr>
          <w:p w:rsidR="0034615B" w:rsidRPr="006E6B34" w:rsidRDefault="0034615B" w:rsidP="006E6B3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</w:rPr>
              <w:t>Підсумки перевірки навчальних досягнень учнів за І семестр. Завдання, рекомендації на ІІ семестр.</w:t>
            </w:r>
          </w:p>
        </w:tc>
        <w:tc>
          <w:tcPr>
            <w:tcW w:w="1320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6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Яценко Л. Г.</w:t>
            </w:r>
          </w:p>
        </w:tc>
      </w:tr>
      <w:tr w:rsidR="0034615B" w:rsidRPr="006E6B34" w:rsidTr="00BF1BD2">
        <w:tc>
          <w:tcPr>
            <w:tcW w:w="64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672" w:type="dxa"/>
          </w:tcPr>
          <w:p w:rsidR="0034615B" w:rsidRPr="006E6B34" w:rsidRDefault="0034615B" w:rsidP="00247D6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Підсумки виховної роботи за І семестр.</w:t>
            </w:r>
          </w:p>
        </w:tc>
        <w:tc>
          <w:tcPr>
            <w:tcW w:w="1320" w:type="dxa"/>
          </w:tcPr>
          <w:p w:rsidR="0034615B" w:rsidRPr="006E6B34" w:rsidRDefault="0034615B" w:rsidP="00247D6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Pr="006E6B34" w:rsidRDefault="0034615B" w:rsidP="00247D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Одінцова І. П.</w:t>
            </w:r>
          </w:p>
        </w:tc>
      </w:tr>
      <w:tr w:rsidR="0034615B" w:rsidRPr="006E6B34" w:rsidTr="00BF1BD2">
        <w:tc>
          <w:tcPr>
            <w:tcW w:w="64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672" w:type="dxa"/>
          </w:tcPr>
          <w:p w:rsidR="0034615B" w:rsidRPr="006E6B34" w:rsidRDefault="0034615B" w:rsidP="00247D6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Звіти по самоосвіті:</w:t>
            </w:r>
          </w:p>
          <w:p w:rsidR="0034615B" w:rsidRDefault="0034615B" w:rsidP="00247D6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- «</w:t>
            </w:r>
            <w:r>
              <w:rPr>
                <w:sz w:val="28"/>
                <w:szCs w:val="28"/>
                <w:lang w:val="uk-UA"/>
              </w:rPr>
              <w:t>Формування читацької компетенції</w:t>
            </w:r>
            <w:r w:rsidRPr="006E6B34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4615B" w:rsidRPr="006E6B34" w:rsidRDefault="0034615B" w:rsidP="00247D6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34615B" w:rsidRDefault="0034615B" w:rsidP="00247D6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 «Використання ІКТ на уроках в початковій школі»;</w:t>
            </w:r>
          </w:p>
          <w:p w:rsidR="0034615B" w:rsidRPr="000C3E1B" w:rsidRDefault="0034615B" w:rsidP="00247D6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34615B" w:rsidRPr="003E356E" w:rsidRDefault="0034615B" w:rsidP="00247D6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«Спільна робота вчителя, вихователя і батьків».</w:t>
            </w:r>
          </w:p>
        </w:tc>
        <w:tc>
          <w:tcPr>
            <w:tcW w:w="1320" w:type="dxa"/>
          </w:tcPr>
          <w:p w:rsidR="0034615B" w:rsidRPr="006E6B34" w:rsidRDefault="0034615B" w:rsidP="00247D6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Pr="006E6B34" w:rsidRDefault="0034615B" w:rsidP="00247D6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615B" w:rsidRPr="006E6B34" w:rsidRDefault="0034615B" w:rsidP="00247D6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615B" w:rsidRDefault="0034615B" w:rsidP="00247D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Хуторна Л.М.</w:t>
            </w:r>
          </w:p>
          <w:p w:rsidR="0034615B" w:rsidRDefault="0034615B" w:rsidP="00247D6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615B" w:rsidRDefault="0034615B" w:rsidP="00247D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Зеленіна Г.Я.</w:t>
            </w:r>
          </w:p>
          <w:p w:rsidR="0034615B" w:rsidRDefault="0034615B" w:rsidP="00247D6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615B" w:rsidRDefault="0034615B" w:rsidP="00247D6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4615B" w:rsidRPr="006E6B34" w:rsidRDefault="0034615B" w:rsidP="00247D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Заварзіна В.Р.</w:t>
            </w:r>
          </w:p>
          <w:p w:rsidR="0034615B" w:rsidRPr="006E6B34" w:rsidRDefault="0034615B" w:rsidP="000C3E1B">
            <w:pPr>
              <w:rPr>
                <w:sz w:val="28"/>
                <w:szCs w:val="28"/>
                <w:lang w:val="uk-UA"/>
              </w:rPr>
            </w:pPr>
          </w:p>
        </w:tc>
      </w:tr>
      <w:tr w:rsidR="0034615B" w:rsidRPr="006E6B34" w:rsidTr="00BF1BD2">
        <w:trPr>
          <w:trHeight w:val="233"/>
        </w:trPr>
        <w:tc>
          <w:tcPr>
            <w:tcW w:w="64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672" w:type="dxa"/>
          </w:tcPr>
          <w:p w:rsidR="0034615B" w:rsidRPr="006E6B34" w:rsidRDefault="0034615B" w:rsidP="00247D6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</w:rPr>
              <w:t xml:space="preserve">Підготовка та участь учнів у </w:t>
            </w:r>
            <w:r w:rsidRPr="006E6B34">
              <w:rPr>
                <w:sz w:val="28"/>
                <w:szCs w:val="28"/>
                <w:lang w:val="uk-UA"/>
              </w:rPr>
              <w:t>Міжнародному математичному конкурсі “Кенгуру”;</w:t>
            </w:r>
          </w:p>
        </w:tc>
        <w:tc>
          <w:tcPr>
            <w:tcW w:w="1320" w:type="dxa"/>
          </w:tcPr>
          <w:p w:rsidR="0034615B" w:rsidRPr="006E6B34" w:rsidRDefault="0034615B" w:rsidP="00247D6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Pr="006E6B34" w:rsidRDefault="0034615B" w:rsidP="00247D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Землянська Г.А.</w:t>
            </w:r>
          </w:p>
        </w:tc>
      </w:tr>
      <w:tr w:rsidR="0034615B" w:rsidRPr="006E6B34" w:rsidTr="00BF1BD2">
        <w:tc>
          <w:tcPr>
            <w:tcW w:w="64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72" w:type="dxa"/>
          </w:tcPr>
          <w:p w:rsidR="0034615B" w:rsidRPr="006E6B34" w:rsidRDefault="0034615B" w:rsidP="00247D63">
            <w:pPr>
              <w:spacing w:line="360" w:lineRule="auto"/>
              <w:rPr>
                <w:sz w:val="28"/>
                <w:szCs w:val="28"/>
              </w:rPr>
            </w:pPr>
            <w:r w:rsidRPr="006E6B34">
              <w:rPr>
                <w:sz w:val="28"/>
                <w:szCs w:val="28"/>
                <w:lang w:val="uk-UA"/>
              </w:rPr>
              <w:t>Проведення І (шкільного) етапу олімпіад з базових дисциплін (української мови, математики, природознавства) учнів 3-4-х класів початкової школи.</w:t>
            </w:r>
          </w:p>
        </w:tc>
        <w:tc>
          <w:tcPr>
            <w:tcW w:w="1320" w:type="dxa"/>
          </w:tcPr>
          <w:p w:rsidR="0034615B" w:rsidRPr="006E6B34" w:rsidRDefault="0034615B" w:rsidP="00247D6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Pr="006E6B34" w:rsidRDefault="0034615B" w:rsidP="00247D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Землянська Г.А.</w:t>
            </w:r>
          </w:p>
        </w:tc>
      </w:tr>
      <w:tr w:rsidR="0034615B" w:rsidRPr="006E6B34" w:rsidTr="00BF1BD2">
        <w:tc>
          <w:tcPr>
            <w:tcW w:w="64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672" w:type="dxa"/>
          </w:tcPr>
          <w:p w:rsidR="0034615B" w:rsidRPr="006E6B34" w:rsidRDefault="0034615B" w:rsidP="00247D6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Робота з запобігання дитячого травматизму</w:t>
            </w:r>
          </w:p>
        </w:tc>
        <w:tc>
          <w:tcPr>
            <w:tcW w:w="1320" w:type="dxa"/>
          </w:tcPr>
          <w:p w:rsidR="0034615B" w:rsidRPr="006E6B34" w:rsidRDefault="0034615B" w:rsidP="00247D6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Pr="006E6B34" w:rsidRDefault="0034615B" w:rsidP="00247D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Одінцова І.П.</w:t>
            </w:r>
          </w:p>
        </w:tc>
      </w:tr>
      <w:tr w:rsidR="0034615B" w:rsidRPr="006E6B34" w:rsidTr="00DE2ECF">
        <w:tc>
          <w:tcPr>
            <w:tcW w:w="10908" w:type="dxa"/>
            <w:gridSpan w:val="4"/>
          </w:tcPr>
          <w:p w:rsidR="0034615B" w:rsidRDefault="0034615B" w:rsidP="0095061E">
            <w:pPr>
              <w:jc w:val="center"/>
              <w:rPr>
                <w:rFonts w:ascii="BatangChe" w:eastAsia="BatangChe" w:hAnsi="BatangChe"/>
                <w:b/>
                <w:sz w:val="32"/>
                <w:szCs w:val="32"/>
                <w:lang w:val="uk-UA"/>
              </w:rPr>
            </w:pPr>
            <w:r w:rsidRPr="0095061E">
              <w:rPr>
                <w:rFonts w:ascii="BatangChe" w:eastAsia="BatangChe" w:hAnsi="BatangChe"/>
                <w:b/>
                <w:sz w:val="32"/>
                <w:szCs w:val="32"/>
              </w:rPr>
              <w:t>4</w:t>
            </w:r>
            <w:r w:rsidRPr="0095061E">
              <w:rPr>
                <w:rFonts w:ascii="BatangChe" w:eastAsia="BatangChe" w:hAnsi="BatangChe"/>
                <w:b/>
                <w:sz w:val="32"/>
                <w:szCs w:val="32"/>
                <w:lang w:val="uk-UA"/>
              </w:rPr>
              <w:t xml:space="preserve"> </w:t>
            </w:r>
            <w:r w:rsidRPr="0095061E">
              <w:rPr>
                <w:rFonts w:ascii="BatangChe" w:eastAsia="BatangChe" w:hAnsi="BatangChe" w:hint="eastAsia"/>
                <w:b/>
                <w:sz w:val="32"/>
                <w:szCs w:val="32"/>
              </w:rPr>
              <w:t>засідання</w:t>
            </w:r>
          </w:p>
          <w:p w:rsidR="0034615B" w:rsidRPr="00E90C4D" w:rsidRDefault="0034615B" w:rsidP="0095061E">
            <w:pPr>
              <w:jc w:val="center"/>
              <w:rPr>
                <w:rFonts w:ascii="BatangChe" w:eastAsia="BatangChe" w:hAnsi="BatangChe"/>
                <w:lang w:val="uk-UA"/>
              </w:rPr>
            </w:pPr>
          </w:p>
        </w:tc>
      </w:tr>
      <w:tr w:rsidR="0034615B" w:rsidRPr="006E6B34" w:rsidTr="00BF1BD2">
        <w:tc>
          <w:tcPr>
            <w:tcW w:w="64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672" w:type="dxa"/>
          </w:tcPr>
          <w:p w:rsidR="0034615B" w:rsidRPr="006E6B34" w:rsidRDefault="0034615B" w:rsidP="006E6B3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Аналіз відкритих заходів вчителів, які атестуються</w:t>
            </w:r>
          </w:p>
        </w:tc>
        <w:tc>
          <w:tcPr>
            <w:tcW w:w="1320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6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Яценко Л. Г. </w:t>
            </w:r>
          </w:p>
        </w:tc>
      </w:tr>
      <w:tr w:rsidR="0034615B" w:rsidRPr="006E6B34" w:rsidTr="00BF1BD2">
        <w:tc>
          <w:tcPr>
            <w:tcW w:w="64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672" w:type="dxa"/>
          </w:tcPr>
          <w:p w:rsidR="0034615B" w:rsidRPr="006E6B34" w:rsidRDefault="0034615B" w:rsidP="00247D6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Звіти по самоосвіті:</w:t>
            </w:r>
          </w:p>
          <w:p w:rsidR="0034615B" w:rsidRDefault="0034615B" w:rsidP="0092653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«Розвиток усного та писемного мовлення молодших школярів»;</w:t>
            </w:r>
          </w:p>
          <w:p w:rsidR="0034615B" w:rsidRPr="00E90C4D" w:rsidRDefault="0034615B" w:rsidP="0092653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«Розвиток пізнавальної активності учнів початкових класів шляхом використання нестандартних форм роботи»</w:t>
            </w:r>
          </w:p>
        </w:tc>
        <w:tc>
          <w:tcPr>
            <w:tcW w:w="1320" w:type="dxa"/>
          </w:tcPr>
          <w:p w:rsidR="0034615B" w:rsidRPr="006E6B34" w:rsidRDefault="0034615B" w:rsidP="00247D6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Pr="006E6B34" w:rsidRDefault="0034615B" w:rsidP="00247D63">
            <w:pPr>
              <w:rPr>
                <w:sz w:val="28"/>
                <w:szCs w:val="28"/>
                <w:lang w:val="uk-UA"/>
              </w:rPr>
            </w:pPr>
          </w:p>
          <w:p w:rsidR="0034615B" w:rsidRPr="006E6B34" w:rsidRDefault="0034615B" w:rsidP="00247D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4615B" w:rsidRDefault="0034615B" w:rsidP="00247D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Хуторна Л.М.</w:t>
            </w:r>
          </w:p>
          <w:p w:rsidR="0034615B" w:rsidRDefault="0034615B" w:rsidP="00247D63">
            <w:pPr>
              <w:rPr>
                <w:sz w:val="28"/>
                <w:szCs w:val="28"/>
                <w:lang w:val="uk-UA"/>
              </w:rPr>
            </w:pPr>
          </w:p>
          <w:p w:rsidR="0034615B" w:rsidRDefault="0034615B" w:rsidP="00247D63">
            <w:pPr>
              <w:rPr>
                <w:sz w:val="28"/>
                <w:szCs w:val="28"/>
                <w:lang w:val="uk-UA"/>
              </w:rPr>
            </w:pPr>
          </w:p>
          <w:p w:rsidR="0034615B" w:rsidRPr="006E6B34" w:rsidRDefault="0034615B" w:rsidP="00247D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Лугова І.М.</w:t>
            </w:r>
          </w:p>
          <w:p w:rsidR="0034615B" w:rsidRPr="006E6B34" w:rsidRDefault="0034615B" w:rsidP="00247D63">
            <w:pPr>
              <w:rPr>
                <w:sz w:val="28"/>
                <w:szCs w:val="28"/>
                <w:lang w:val="uk-UA"/>
              </w:rPr>
            </w:pPr>
          </w:p>
          <w:p w:rsidR="0034615B" w:rsidRPr="006E6B34" w:rsidRDefault="0034615B" w:rsidP="00247D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4615B" w:rsidRPr="006E6B34" w:rsidTr="00BF1BD2">
        <w:tc>
          <w:tcPr>
            <w:tcW w:w="64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672" w:type="dxa"/>
          </w:tcPr>
          <w:p w:rsidR="0034615B" w:rsidRPr="006E6B34" w:rsidRDefault="0034615B" w:rsidP="00247D6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 xml:space="preserve">Про прийняття участі в районному етапі олімпіади </w:t>
            </w:r>
            <w:r w:rsidRPr="006E6B34">
              <w:rPr>
                <w:sz w:val="28"/>
                <w:szCs w:val="28"/>
              </w:rPr>
              <w:t>“</w:t>
            </w:r>
            <w:r w:rsidRPr="006E6B34">
              <w:rPr>
                <w:sz w:val="28"/>
                <w:szCs w:val="28"/>
                <w:lang w:val="uk-UA"/>
              </w:rPr>
              <w:t>У світі знань</w:t>
            </w:r>
            <w:r w:rsidRPr="006E6B34">
              <w:rPr>
                <w:sz w:val="28"/>
                <w:szCs w:val="28"/>
              </w:rPr>
              <w:t>”</w:t>
            </w:r>
            <w:r w:rsidRPr="006E6B34">
              <w:rPr>
                <w:sz w:val="28"/>
                <w:szCs w:val="28"/>
                <w:lang w:val="uk-UA"/>
              </w:rPr>
              <w:t xml:space="preserve"> учнів 3-4-х класів початкової школи.</w:t>
            </w:r>
          </w:p>
        </w:tc>
        <w:tc>
          <w:tcPr>
            <w:tcW w:w="1320" w:type="dxa"/>
          </w:tcPr>
          <w:p w:rsidR="0034615B" w:rsidRPr="006E6B34" w:rsidRDefault="0034615B" w:rsidP="00247D6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Pr="006E6B34" w:rsidRDefault="0034615B" w:rsidP="00247D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Землянська Г.А.</w:t>
            </w:r>
          </w:p>
        </w:tc>
      </w:tr>
      <w:tr w:rsidR="0034615B" w:rsidRPr="006E6B34" w:rsidTr="00BF1BD2">
        <w:tc>
          <w:tcPr>
            <w:tcW w:w="64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672" w:type="dxa"/>
          </w:tcPr>
          <w:p w:rsidR="0034615B" w:rsidRPr="006E6B34" w:rsidRDefault="0034615B" w:rsidP="00247D6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Оформлення до шкільного методичного кабінету збірників матеріалів з досвіду роботи вчителів методичних об</w:t>
            </w:r>
            <w:r w:rsidRPr="006E6B34">
              <w:rPr>
                <w:sz w:val="28"/>
                <w:szCs w:val="28"/>
              </w:rPr>
              <w:t>’</w:t>
            </w:r>
            <w:r w:rsidRPr="006E6B34">
              <w:rPr>
                <w:sz w:val="28"/>
                <w:szCs w:val="28"/>
                <w:lang w:val="uk-UA"/>
              </w:rPr>
              <w:t>єднань.</w:t>
            </w:r>
          </w:p>
        </w:tc>
        <w:tc>
          <w:tcPr>
            <w:tcW w:w="1320" w:type="dxa"/>
          </w:tcPr>
          <w:p w:rsidR="0034615B" w:rsidRPr="006E6B34" w:rsidRDefault="0034615B" w:rsidP="00247D6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Pr="006E6B34" w:rsidRDefault="0034615B" w:rsidP="007F42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Яценко Л. Г.</w:t>
            </w:r>
          </w:p>
        </w:tc>
      </w:tr>
      <w:tr w:rsidR="0034615B" w:rsidRPr="006E6B34" w:rsidTr="00BF1BD2">
        <w:tc>
          <w:tcPr>
            <w:tcW w:w="64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72" w:type="dxa"/>
          </w:tcPr>
          <w:p w:rsidR="0034615B" w:rsidRPr="006E6B34" w:rsidRDefault="0034615B" w:rsidP="00247D6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Робота з запобігання дитячого травматизму</w:t>
            </w:r>
          </w:p>
        </w:tc>
        <w:tc>
          <w:tcPr>
            <w:tcW w:w="1320" w:type="dxa"/>
          </w:tcPr>
          <w:p w:rsidR="0034615B" w:rsidRPr="006E6B34" w:rsidRDefault="0034615B" w:rsidP="00247D6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Pr="006E6B34" w:rsidRDefault="0034615B" w:rsidP="007F42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Одінцова І. П.</w:t>
            </w:r>
          </w:p>
        </w:tc>
      </w:tr>
      <w:tr w:rsidR="0034615B" w:rsidRPr="006E6B34" w:rsidTr="00B66506">
        <w:trPr>
          <w:trHeight w:val="329"/>
        </w:trPr>
        <w:tc>
          <w:tcPr>
            <w:tcW w:w="10908" w:type="dxa"/>
            <w:gridSpan w:val="4"/>
          </w:tcPr>
          <w:p w:rsidR="0034615B" w:rsidRDefault="0034615B" w:rsidP="00E90C4D">
            <w:pPr>
              <w:jc w:val="center"/>
              <w:rPr>
                <w:rFonts w:ascii="BatangChe" w:eastAsia="BatangChe" w:hAnsi="BatangChe"/>
                <w:b/>
                <w:sz w:val="32"/>
                <w:szCs w:val="32"/>
                <w:lang w:val="uk-UA"/>
              </w:rPr>
            </w:pPr>
            <w:r w:rsidRPr="00E90C4D">
              <w:rPr>
                <w:rFonts w:ascii="BatangChe" w:eastAsia="BatangChe" w:hAnsi="BatangChe"/>
                <w:b/>
                <w:sz w:val="32"/>
                <w:szCs w:val="32"/>
              </w:rPr>
              <w:t>5 засідання</w:t>
            </w:r>
          </w:p>
          <w:p w:rsidR="0034615B" w:rsidRPr="00E90C4D" w:rsidRDefault="0034615B" w:rsidP="00E90C4D">
            <w:pPr>
              <w:jc w:val="center"/>
              <w:rPr>
                <w:rFonts w:ascii="BatangChe" w:eastAsia="BatangChe" w:hAnsi="BatangChe"/>
                <w:lang w:val="uk-UA"/>
              </w:rPr>
            </w:pPr>
          </w:p>
        </w:tc>
      </w:tr>
      <w:tr w:rsidR="0034615B" w:rsidRPr="007F4255" w:rsidTr="00BF1BD2">
        <w:tc>
          <w:tcPr>
            <w:tcW w:w="64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672" w:type="dxa"/>
          </w:tcPr>
          <w:p w:rsidR="0034615B" w:rsidRPr="006E6B34" w:rsidRDefault="0034615B" w:rsidP="007F4255">
            <w:pPr>
              <w:spacing w:line="360" w:lineRule="auto"/>
              <w:rPr>
                <w:b/>
                <w:sz w:val="28"/>
                <w:szCs w:val="28"/>
              </w:rPr>
            </w:pPr>
            <w:r w:rsidRPr="006E6B34">
              <w:rPr>
                <w:sz w:val="28"/>
                <w:szCs w:val="28"/>
              </w:rPr>
              <w:t xml:space="preserve">Порядок </w:t>
            </w:r>
            <w:r w:rsidRPr="00926538">
              <w:rPr>
                <w:sz w:val="28"/>
                <w:szCs w:val="28"/>
                <w:lang w:val="uk-UA"/>
              </w:rPr>
              <w:t>закінчення</w:t>
            </w:r>
            <w:r w:rsidRPr="006E6B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2014/2015  навчально</w:t>
            </w:r>
            <w:r w:rsidRPr="006E6B34">
              <w:rPr>
                <w:sz w:val="28"/>
                <w:szCs w:val="28"/>
              </w:rPr>
              <w:t>го року.</w:t>
            </w:r>
          </w:p>
        </w:tc>
        <w:tc>
          <w:tcPr>
            <w:tcW w:w="1320" w:type="dxa"/>
          </w:tcPr>
          <w:p w:rsidR="0034615B" w:rsidRPr="006E6B34" w:rsidRDefault="0034615B" w:rsidP="006E6B34">
            <w:pPr>
              <w:jc w:val="center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6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Яценко Л. Г. </w:t>
            </w:r>
          </w:p>
        </w:tc>
      </w:tr>
      <w:tr w:rsidR="0034615B" w:rsidRPr="007F4255" w:rsidTr="00BF1BD2">
        <w:tc>
          <w:tcPr>
            <w:tcW w:w="64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672" w:type="dxa"/>
          </w:tcPr>
          <w:p w:rsidR="0034615B" w:rsidRPr="006E6B34" w:rsidRDefault="0034615B" w:rsidP="006E6B3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Аналіз результатів проведення Державної підсумкової атестації учнів 4 класів.</w:t>
            </w:r>
          </w:p>
        </w:tc>
        <w:tc>
          <w:tcPr>
            <w:tcW w:w="1320" w:type="dxa"/>
          </w:tcPr>
          <w:p w:rsidR="0034615B" w:rsidRPr="006E6B34" w:rsidRDefault="0034615B" w:rsidP="006E6B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Pr="007F4255" w:rsidRDefault="0034615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Яценко Л. Г.</w:t>
            </w:r>
          </w:p>
        </w:tc>
      </w:tr>
      <w:tr w:rsidR="0034615B" w:rsidRPr="006E6B34" w:rsidTr="00BF1BD2">
        <w:trPr>
          <w:trHeight w:val="817"/>
        </w:trPr>
        <w:tc>
          <w:tcPr>
            <w:tcW w:w="64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672" w:type="dxa"/>
          </w:tcPr>
          <w:p w:rsidR="0034615B" w:rsidRPr="006E6B34" w:rsidRDefault="0034615B" w:rsidP="007F425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7F4255">
              <w:rPr>
                <w:sz w:val="28"/>
                <w:szCs w:val="28"/>
                <w:lang w:val="uk-UA"/>
              </w:rPr>
              <w:t>Підсумки моніторингу навч</w:t>
            </w:r>
            <w:r w:rsidRPr="006E6B34">
              <w:rPr>
                <w:sz w:val="28"/>
                <w:szCs w:val="28"/>
              </w:rPr>
              <w:t xml:space="preserve">альних досягнень учнів за </w:t>
            </w:r>
            <w:r>
              <w:rPr>
                <w:sz w:val="28"/>
                <w:szCs w:val="28"/>
                <w:lang w:val="uk-UA"/>
              </w:rPr>
              <w:t xml:space="preserve">2014/2015 </w:t>
            </w:r>
            <w:r w:rsidRPr="006E6B34">
              <w:rPr>
                <w:sz w:val="28"/>
                <w:szCs w:val="28"/>
              </w:rPr>
              <w:t>навчальний рік.</w:t>
            </w:r>
          </w:p>
        </w:tc>
        <w:tc>
          <w:tcPr>
            <w:tcW w:w="1320" w:type="dxa"/>
          </w:tcPr>
          <w:p w:rsidR="0034615B" w:rsidRPr="006E6B34" w:rsidRDefault="0034615B" w:rsidP="006E6B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Default="0034615B">
            <w:r>
              <w:rPr>
                <w:sz w:val="28"/>
                <w:szCs w:val="28"/>
                <w:lang w:val="uk-UA"/>
              </w:rPr>
              <w:t>Яценко Л. Г.</w:t>
            </w:r>
          </w:p>
        </w:tc>
      </w:tr>
      <w:tr w:rsidR="0034615B" w:rsidRPr="006E6B34" w:rsidTr="00BF1BD2">
        <w:trPr>
          <w:trHeight w:val="817"/>
        </w:trPr>
        <w:tc>
          <w:tcPr>
            <w:tcW w:w="64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672" w:type="dxa"/>
          </w:tcPr>
          <w:p w:rsidR="0034615B" w:rsidRPr="006E6B34" w:rsidRDefault="0034615B" w:rsidP="007F425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ідбиття </w:t>
            </w:r>
            <w:r w:rsidRPr="006E6B34">
              <w:rPr>
                <w:sz w:val="28"/>
                <w:szCs w:val="28"/>
                <w:lang w:val="uk-UA"/>
              </w:rPr>
              <w:t>підсумків виконання навчальних програм.</w:t>
            </w:r>
          </w:p>
        </w:tc>
        <w:tc>
          <w:tcPr>
            <w:tcW w:w="1320" w:type="dxa"/>
          </w:tcPr>
          <w:p w:rsidR="0034615B" w:rsidRPr="006E6B34" w:rsidRDefault="0034615B" w:rsidP="006E6B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Землянська Г.А.</w:t>
            </w:r>
          </w:p>
        </w:tc>
      </w:tr>
      <w:tr w:rsidR="0034615B" w:rsidRPr="006E6B34" w:rsidTr="00BF1BD2">
        <w:trPr>
          <w:trHeight w:val="817"/>
        </w:trPr>
        <w:tc>
          <w:tcPr>
            <w:tcW w:w="64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72" w:type="dxa"/>
          </w:tcPr>
          <w:p w:rsidR="0034615B" w:rsidRPr="006E6B34" w:rsidRDefault="0034615B" w:rsidP="007F425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Аналіз роботи МО «Початківец</w:t>
            </w:r>
            <w:r>
              <w:rPr>
                <w:sz w:val="28"/>
                <w:szCs w:val="28"/>
                <w:lang w:val="uk-UA"/>
              </w:rPr>
              <w:t>ь». Перспективні задачі на 2014/2</w:t>
            </w:r>
            <w:r w:rsidRPr="006E6B34">
              <w:rPr>
                <w:sz w:val="28"/>
                <w:szCs w:val="28"/>
                <w:lang w:val="uk-UA"/>
              </w:rPr>
              <w:t>01</w:t>
            </w:r>
            <w:r>
              <w:rPr>
                <w:sz w:val="28"/>
                <w:szCs w:val="28"/>
                <w:lang w:val="uk-UA"/>
              </w:rPr>
              <w:t>5 н</w:t>
            </w:r>
            <w:r w:rsidRPr="006E6B34">
              <w:rPr>
                <w:sz w:val="28"/>
                <w:szCs w:val="28"/>
                <w:lang w:val="uk-UA"/>
              </w:rPr>
              <w:t>авчальний рік.</w:t>
            </w:r>
          </w:p>
        </w:tc>
        <w:tc>
          <w:tcPr>
            <w:tcW w:w="1320" w:type="dxa"/>
          </w:tcPr>
          <w:p w:rsidR="0034615B" w:rsidRPr="006E6B34" w:rsidRDefault="0034615B" w:rsidP="006E6B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Землянська Г.А.</w:t>
            </w:r>
          </w:p>
        </w:tc>
      </w:tr>
      <w:tr w:rsidR="0034615B" w:rsidRPr="006E6B34" w:rsidTr="00BF1BD2">
        <w:trPr>
          <w:trHeight w:val="349"/>
        </w:trPr>
        <w:tc>
          <w:tcPr>
            <w:tcW w:w="64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672" w:type="dxa"/>
          </w:tcPr>
          <w:p w:rsidR="0034615B" w:rsidRPr="006E6B34" w:rsidRDefault="0034615B" w:rsidP="006E6B3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Підсумки роботи з питань наступності початкової і середньої школи.</w:t>
            </w:r>
          </w:p>
        </w:tc>
        <w:tc>
          <w:tcPr>
            <w:tcW w:w="1320" w:type="dxa"/>
          </w:tcPr>
          <w:p w:rsidR="0034615B" w:rsidRPr="006E6B34" w:rsidRDefault="0034615B" w:rsidP="006E6B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Default="0034615B">
            <w:r>
              <w:rPr>
                <w:sz w:val="28"/>
                <w:szCs w:val="28"/>
                <w:lang w:val="uk-UA"/>
              </w:rPr>
              <w:t>Яценко Л. Г.</w:t>
            </w:r>
          </w:p>
        </w:tc>
      </w:tr>
      <w:tr w:rsidR="0034615B" w:rsidRPr="006E6B34" w:rsidTr="00BF1BD2">
        <w:trPr>
          <w:trHeight w:val="349"/>
        </w:trPr>
        <w:tc>
          <w:tcPr>
            <w:tcW w:w="64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72" w:type="dxa"/>
          </w:tcPr>
          <w:p w:rsidR="0034615B" w:rsidRPr="006E6B34" w:rsidRDefault="0034615B" w:rsidP="006E6B3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Напрямки роботи з оздоровлення дітей влітку.</w:t>
            </w:r>
          </w:p>
        </w:tc>
        <w:tc>
          <w:tcPr>
            <w:tcW w:w="1320" w:type="dxa"/>
          </w:tcPr>
          <w:p w:rsidR="0034615B" w:rsidRPr="006E6B34" w:rsidRDefault="0034615B" w:rsidP="006E6B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Default="0034615B">
            <w:r>
              <w:rPr>
                <w:sz w:val="28"/>
                <w:szCs w:val="28"/>
                <w:lang w:val="uk-UA"/>
              </w:rPr>
              <w:t xml:space="preserve"> Одінцова І.П.</w:t>
            </w:r>
          </w:p>
        </w:tc>
      </w:tr>
      <w:tr w:rsidR="0034615B" w:rsidRPr="006E6B34" w:rsidTr="00BF1BD2">
        <w:trPr>
          <w:trHeight w:val="398"/>
        </w:trPr>
        <w:tc>
          <w:tcPr>
            <w:tcW w:w="648" w:type="dxa"/>
          </w:tcPr>
          <w:p w:rsidR="0034615B" w:rsidRPr="006E6B34" w:rsidRDefault="0034615B" w:rsidP="006E6B34">
            <w:pPr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72" w:type="dxa"/>
          </w:tcPr>
          <w:p w:rsidR="0034615B" w:rsidRPr="006E6B34" w:rsidRDefault="0034615B" w:rsidP="006E6B3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E6B34">
              <w:rPr>
                <w:sz w:val="28"/>
                <w:szCs w:val="28"/>
                <w:lang w:val="uk-UA"/>
              </w:rPr>
              <w:t>Робота з запобігання дитячого травматизму.</w:t>
            </w:r>
          </w:p>
        </w:tc>
        <w:tc>
          <w:tcPr>
            <w:tcW w:w="1320" w:type="dxa"/>
          </w:tcPr>
          <w:p w:rsidR="0034615B" w:rsidRPr="006E6B34" w:rsidRDefault="0034615B" w:rsidP="006E6B3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4615B" w:rsidRDefault="0034615B">
            <w:r>
              <w:rPr>
                <w:sz w:val="28"/>
                <w:szCs w:val="28"/>
                <w:lang w:val="uk-UA"/>
              </w:rPr>
              <w:t xml:space="preserve"> Одінцова І.П.</w:t>
            </w:r>
          </w:p>
        </w:tc>
      </w:tr>
    </w:tbl>
    <w:p w:rsidR="0034615B" w:rsidRPr="006E6B34" w:rsidRDefault="0034615B" w:rsidP="006E6B34">
      <w:pPr>
        <w:spacing w:line="480" w:lineRule="auto"/>
        <w:rPr>
          <w:sz w:val="28"/>
          <w:szCs w:val="28"/>
          <w:lang w:val="uk-UA"/>
        </w:rPr>
      </w:pPr>
    </w:p>
    <w:p w:rsidR="0034615B" w:rsidRDefault="0034615B" w:rsidP="00BF03D8">
      <w:pPr>
        <w:jc w:val="center"/>
        <w:rPr>
          <w:b/>
          <w:bCs/>
          <w:sz w:val="36"/>
          <w:szCs w:val="36"/>
          <w:lang w:val="uk-UA"/>
        </w:rPr>
      </w:pPr>
    </w:p>
    <w:p w:rsidR="0034615B" w:rsidRDefault="0034615B" w:rsidP="00BF03D8">
      <w:pPr>
        <w:rPr>
          <w:b/>
          <w:bCs/>
          <w:sz w:val="28"/>
          <w:lang w:val="uk-UA"/>
        </w:rPr>
      </w:pPr>
    </w:p>
    <w:p w:rsidR="0034615B" w:rsidRDefault="0034615B" w:rsidP="00BF03D8">
      <w:pPr>
        <w:rPr>
          <w:b/>
          <w:bCs/>
          <w:sz w:val="28"/>
          <w:lang w:val="uk-UA"/>
        </w:rPr>
      </w:pPr>
    </w:p>
    <w:p w:rsidR="0034615B" w:rsidRDefault="0034615B" w:rsidP="00BF03D8">
      <w:pPr>
        <w:rPr>
          <w:b/>
          <w:bCs/>
          <w:sz w:val="28"/>
          <w:lang w:val="uk-UA"/>
        </w:rPr>
      </w:pPr>
    </w:p>
    <w:p w:rsidR="0034615B" w:rsidRDefault="0034615B"/>
    <w:sectPr w:rsidR="0034615B" w:rsidSect="00BF03D8">
      <w:headerReference w:type="even" r:id="rId7"/>
      <w:head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15B" w:rsidRDefault="0034615B" w:rsidP="00994CA7">
      <w:r>
        <w:separator/>
      </w:r>
    </w:p>
  </w:endnote>
  <w:endnote w:type="continuationSeparator" w:id="1">
    <w:p w:rsidR="0034615B" w:rsidRDefault="0034615B" w:rsidP="00994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doni MT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15B" w:rsidRDefault="0034615B" w:rsidP="00994CA7">
      <w:r>
        <w:separator/>
      </w:r>
    </w:p>
  </w:footnote>
  <w:footnote w:type="continuationSeparator" w:id="1">
    <w:p w:rsidR="0034615B" w:rsidRDefault="0034615B" w:rsidP="00994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5B" w:rsidRDefault="0034615B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34615B" w:rsidRDefault="003461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5B" w:rsidRDefault="0034615B">
    <w:pPr>
      <w:pStyle w:val="Header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7722"/>
    <w:multiLevelType w:val="hybridMultilevel"/>
    <w:tmpl w:val="5580A660"/>
    <w:lvl w:ilvl="0" w:tplc="D22807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Bodoni MT" w:hAnsi="Bodoni M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9D05CA"/>
    <w:multiLevelType w:val="hybridMultilevel"/>
    <w:tmpl w:val="6A9EAAAE"/>
    <w:lvl w:ilvl="0" w:tplc="F5DA5556">
      <w:start w:val="2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3D8"/>
    <w:rsid w:val="000B40B6"/>
    <w:rsid w:val="000C3E1B"/>
    <w:rsid w:val="00112278"/>
    <w:rsid w:val="0017535C"/>
    <w:rsid w:val="001F0E82"/>
    <w:rsid w:val="0023316D"/>
    <w:rsid w:val="00247D63"/>
    <w:rsid w:val="002B2F82"/>
    <w:rsid w:val="002B7340"/>
    <w:rsid w:val="0031384E"/>
    <w:rsid w:val="0034615B"/>
    <w:rsid w:val="003D4FEF"/>
    <w:rsid w:val="003E356E"/>
    <w:rsid w:val="0041739D"/>
    <w:rsid w:val="00433254"/>
    <w:rsid w:val="0044374B"/>
    <w:rsid w:val="00480585"/>
    <w:rsid w:val="004F3DF5"/>
    <w:rsid w:val="00502EEF"/>
    <w:rsid w:val="00625E69"/>
    <w:rsid w:val="00663D3A"/>
    <w:rsid w:val="006928B7"/>
    <w:rsid w:val="006E1D98"/>
    <w:rsid w:val="006E623C"/>
    <w:rsid w:val="006E6B34"/>
    <w:rsid w:val="00720D48"/>
    <w:rsid w:val="0074673F"/>
    <w:rsid w:val="00787160"/>
    <w:rsid w:val="007F4255"/>
    <w:rsid w:val="0088416A"/>
    <w:rsid w:val="008B0F7B"/>
    <w:rsid w:val="008D7A47"/>
    <w:rsid w:val="00926538"/>
    <w:rsid w:val="0095061E"/>
    <w:rsid w:val="009533EF"/>
    <w:rsid w:val="0097095C"/>
    <w:rsid w:val="009762A2"/>
    <w:rsid w:val="00985BE3"/>
    <w:rsid w:val="00994CA7"/>
    <w:rsid w:val="00A42BEF"/>
    <w:rsid w:val="00A438F5"/>
    <w:rsid w:val="00A645D9"/>
    <w:rsid w:val="00A86D1F"/>
    <w:rsid w:val="00AE6F74"/>
    <w:rsid w:val="00B02553"/>
    <w:rsid w:val="00B06707"/>
    <w:rsid w:val="00B25573"/>
    <w:rsid w:val="00B64F8E"/>
    <w:rsid w:val="00B6642C"/>
    <w:rsid w:val="00B66506"/>
    <w:rsid w:val="00B90EE8"/>
    <w:rsid w:val="00BD22B6"/>
    <w:rsid w:val="00BF03D8"/>
    <w:rsid w:val="00BF1BD2"/>
    <w:rsid w:val="00C33D09"/>
    <w:rsid w:val="00C4753D"/>
    <w:rsid w:val="00C515D2"/>
    <w:rsid w:val="00C60587"/>
    <w:rsid w:val="00C966E1"/>
    <w:rsid w:val="00C96FEA"/>
    <w:rsid w:val="00CC03DA"/>
    <w:rsid w:val="00CD0A8F"/>
    <w:rsid w:val="00D244A6"/>
    <w:rsid w:val="00D37A6B"/>
    <w:rsid w:val="00D400B8"/>
    <w:rsid w:val="00DC536A"/>
    <w:rsid w:val="00DE2ECF"/>
    <w:rsid w:val="00E41DB2"/>
    <w:rsid w:val="00E90C4D"/>
    <w:rsid w:val="00E947EE"/>
    <w:rsid w:val="00EA588B"/>
    <w:rsid w:val="00EA7FD1"/>
    <w:rsid w:val="00EC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D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4CA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4CA7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994CA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4CA7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5</Pages>
  <Words>834</Words>
  <Characters>4757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</dc:creator>
  <cp:keywords/>
  <dc:description/>
  <cp:lastModifiedBy>Галя</cp:lastModifiedBy>
  <cp:revision>19</cp:revision>
  <cp:lastPrinted>2005-12-31T23:23:00Z</cp:lastPrinted>
  <dcterms:created xsi:type="dcterms:W3CDTF">2012-09-24T17:44:00Z</dcterms:created>
  <dcterms:modified xsi:type="dcterms:W3CDTF">2014-10-06T11:32:00Z</dcterms:modified>
</cp:coreProperties>
</file>