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6" w:rsidRDefault="00C25986" w:rsidP="007608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0845">
        <w:rPr>
          <w:rStyle w:val="Heading1Char"/>
          <w:rFonts w:ascii="Times New Roman" w:hAnsi="Times New Roman" w:cs="Times New Roman"/>
          <w:sz w:val="28"/>
          <w:szCs w:val="28"/>
          <w:lang w:val="uk-UA"/>
        </w:rPr>
        <w:t>План</w:t>
      </w:r>
      <w:r w:rsidRPr="0076084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заходів</w:t>
      </w:r>
      <w:r w:rsidRPr="0076084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25986" w:rsidRPr="00760845" w:rsidRDefault="00C25986" w:rsidP="007608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60845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відзначення 70-річниці визволення України від фашистських загарбників 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комунальному закладі «Харківська спеціалізована школа</w:t>
      </w:r>
      <w:r w:rsidRPr="00760845">
        <w:rPr>
          <w:rFonts w:ascii="Times New Roman" w:hAnsi="Times New Roman"/>
          <w:b/>
          <w:bCs/>
          <w:sz w:val="28"/>
          <w:szCs w:val="28"/>
          <w:lang w:val="uk-UA"/>
        </w:rPr>
        <w:t xml:space="preserve"> І-ІІІ ступенів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15 з поглибленим вивченням окремих предметів</w:t>
      </w:r>
      <w:r w:rsidRPr="00760845">
        <w:rPr>
          <w:rFonts w:ascii="Times New Roman" w:hAnsi="Times New Roman"/>
          <w:b/>
          <w:bCs/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C25986" w:rsidRDefault="00C25986" w:rsidP="00760845">
      <w:pPr>
        <w:spacing w:after="0" w:line="240" w:lineRule="auto"/>
        <w:jc w:val="center"/>
        <w:rPr>
          <w:lang w:val="uk-UA"/>
        </w:rPr>
      </w:pPr>
    </w:p>
    <w:p w:rsidR="00C25986" w:rsidRDefault="00C25986" w:rsidP="0076084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421"/>
        <w:gridCol w:w="1924"/>
        <w:gridCol w:w="2376"/>
      </w:tblGrid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№з/п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Термін проведення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Проведення тематичної виставки літератури, присвяченої 70-й річниці визволення України від фашистських загарбників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Бібліотекар школи</w:t>
            </w:r>
          </w:p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Шорко О.А.</w:t>
            </w:r>
          </w:p>
        </w:tc>
      </w:tr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Конкурс малюнків «70 річниця визволення України від фашистських загарбників» серед учнів 1-5 класів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20.10-24.10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Педагог-організатор </w:t>
            </w:r>
          </w:p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Шамаріна Ю.О.</w:t>
            </w:r>
          </w:p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Перегляд кінофільмів, присвячених 70-й річниці визволення України від фашистських загарбників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20.10-24.10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Педагог-організатор </w:t>
            </w:r>
          </w:p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Шамаріна Ю.О.,</w:t>
            </w:r>
          </w:p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вчитель історії Шитоха С.С.</w:t>
            </w:r>
          </w:p>
        </w:tc>
      </w:tr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Конкурс «Пісні, обпалені війною »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20.10-24.10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Вчитль музичного мистецтва </w:t>
            </w:r>
          </w:p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Мороз А.Є.</w:t>
            </w:r>
          </w:p>
        </w:tc>
      </w:tr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Проведення уроків Мужності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20.10-24.10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НВР Одінцова І.П.,</w:t>
            </w:r>
          </w:p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класні керівники 1-11 класів</w:t>
            </w:r>
          </w:p>
        </w:tc>
      </w:tr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Покладання квітів до пам’ятників воїнам, загиблим при визволенні м. Харкова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20.10-24.10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НВР Одінцова І.П., класні керівники 1-11 класів</w:t>
            </w:r>
          </w:p>
        </w:tc>
      </w:tr>
      <w:tr w:rsidR="00C25986" w:rsidRPr="000C71B5" w:rsidTr="000C71B5">
        <w:tc>
          <w:tcPr>
            <w:tcW w:w="850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421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Зустріч з ветеранами</w:t>
            </w:r>
          </w:p>
        </w:tc>
        <w:tc>
          <w:tcPr>
            <w:tcW w:w="1924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20.10.2014</w:t>
            </w:r>
          </w:p>
        </w:tc>
        <w:tc>
          <w:tcPr>
            <w:tcW w:w="2376" w:type="dxa"/>
          </w:tcPr>
          <w:p w:rsidR="00C25986" w:rsidRPr="000C71B5" w:rsidRDefault="00C25986" w:rsidP="000C7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0C71B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НВР Одінцова І.П.</w:t>
            </w:r>
          </w:p>
        </w:tc>
      </w:tr>
    </w:tbl>
    <w:p w:rsidR="00C25986" w:rsidRDefault="00C25986">
      <w:pPr>
        <w:rPr>
          <w:lang w:val="uk-UA"/>
        </w:rPr>
      </w:pPr>
    </w:p>
    <w:p w:rsidR="00C25986" w:rsidRDefault="00C25986">
      <w:pPr>
        <w:rPr>
          <w:lang w:val="uk-UA"/>
        </w:rPr>
      </w:pPr>
    </w:p>
    <w:p w:rsidR="00C25986" w:rsidRPr="006F5FAC" w:rsidRDefault="00C25986">
      <w:pPr>
        <w:rPr>
          <w:rFonts w:ascii="Times New Roman" w:hAnsi="Times New Roman"/>
          <w:sz w:val="28"/>
          <w:szCs w:val="28"/>
          <w:lang w:val="uk-UA"/>
        </w:rPr>
      </w:pPr>
      <w:r w:rsidRPr="006F5FAC">
        <w:rPr>
          <w:rFonts w:ascii="Times New Roman" w:hAnsi="Times New Roman"/>
          <w:sz w:val="28"/>
          <w:szCs w:val="28"/>
          <w:lang w:val="uk-UA"/>
        </w:rPr>
        <w:t>Директор КЗ «ХСШ №15»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О.А. Коршак</w:t>
      </w:r>
    </w:p>
    <w:sectPr w:rsidR="00C25986" w:rsidRPr="006F5FAC" w:rsidSect="0041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45"/>
    <w:rsid w:val="000C71B5"/>
    <w:rsid w:val="00417138"/>
    <w:rsid w:val="00595CBD"/>
    <w:rsid w:val="006F5FAC"/>
    <w:rsid w:val="00760845"/>
    <w:rsid w:val="00C25986"/>
    <w:rsid w:val="00D5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6084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845"/>
    <w:rPr>
      <w:rFonts w:ascii="Arial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60845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188</Words>
  <Characters>1078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psih15</cp:lastModifiedBy>
  <cp:revision>3</cp:revision>
  <dcterms:created xsi:type="dcterms:W3CDTF">2014-10-21T12:33:00Z</dcterms:created>
  <dcterms:modified xsi:type="dcterms:W3CDTF">2014-10-22T13:32:00Z</dcterms:modified>
</cp:coreProperties>
</file>