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11" w:rsidRDefault="00212E11" w:rsidP="00FB0DD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ЗАТВЕРДЖУЮ</w:t>
      </w:r>
    </w:p>
    <w:p w:rsidR="00212E11" w:rsidRDefault="00212E11" w:rsidP="00FB0D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</w:rPr>
        <w:t>Директор КЗ «ХСШ №15»</w:t>
      </w:r>
    </w:p>
    <w:p w:rsidR="00212E11" w:rsidRDefault="00212E11" w:rsidP="00FB0D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</w:rPr>
        <w:t>_______О.А. Коршак</w:t>
      </w:r>
    </w:p>
    <w:p w:rsidR="00212E11" w:rsidRDefault="00212E11" w:rsidP="00FB0D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E11" w:rsidRDefault="00212E11" w:rsidP="00FB0D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E11" w:rsidRDefault="00212E11" w:rsidP="00FB0D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>Граф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ік роботи спортивного залу КЗ «ХСШ №15» </w:t>
      </w:r>
    </w:p>
    <w:p w:rsidR="00212E11" w:rsidRDefault="00212E11" w:rsidP="00FB0D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осінні канікули з 03.11.2014 - 07.11.2014</w:t>
      </w:r>
    </w:p>
    <w:p w:rsidR="00212E11" w:rsidRDefault="00212E11" w:rsidP="00FB0D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4"/>
        <w:gridCol w:w="1438"/>
        <w:gridCol w:w="1276"/>
        <w:gridCol w:w="2825"/>
        <w:gridCol w:w="2492"/>
      </w:tblGrid>
      <w:tr w:rsidR="00212E11" w:rsidRPr="00E02E9B" w:rsidTr="00E02E9B">
        <w:tc>
          <w:tcPr>
            <w:tcW w:w="1364" w:type="dxa"/>
          </w:tcPr>
          <w:p w:rsidR="00212E11" w:rsidRPr="00E02E9B" w:rsidRDefault="00212E11" w:rsidP="00E02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Дні неділі</w:t>
            </w:r>
          </w:p>
        </w:tc>
        <w:tc>
          <w:tcPr>
            <w:tcW w:w="1438" w:type="dxa"/>
          </w:tcPr>
          <w:p w:rsidR="00212E11" w:rsidRPr="00E02E9B" w:rsidRDefault="00212E11" w:rsidP="00E02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276" w:type="dxa"/>
          </w:tcPr>
          <w:p w:rsidR="00212E11" w:rsidRPr="00E02E9B" w:rsidRDefault="00212E11" w:rsidP="00E02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825" w:type="dxa"/>
          </w:tcPr>
          <w:p w:rsidR="00212E11" w:rsidRPr="00E02E9B" w:rsidRDefault="00212E11" w:rsidP="00E02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2492" w:type="dxa"/>
          </w:tcPr>
          <w:p w:rsidR="00212E11" w:rsidRPr="00E02E9B" w:rsidRDefault="00212E11" w:rsidP="00E02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212E11" w:rsidRPr="00E02E9B" w:rsidTr="00E02E9B">
        <w:trPr>
          <w:trHeight w:val="1982"/>
        </w:trPr>
        <w:tc>
          <w:tcPr>
            <w:tcW w:w="1364" w:type="dxa"/>
            <w:textDirection w:val="btLr"/>
          </w:tcPr>
          <w:p w:rsidR="00212E11" w:rsidRPr="00E02E9B" w:rsidRDefault="00212E11" w:rsidP="00E02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212E11" w:rsidRPr="00E02E9B" w:rsidRDefault="00212E11" w:rsidP="00E02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03.11.</w:t>
            </w:r>
          </w:p>
        </w:tc>
        <w:tc>
          <w:tcPr>
            <w:tcW w:w="1438" w:type="dxa"/>
          </w:tcPr>
          <w:p w:rsidR="00212E11" w:rsidRPr="00E02E9B" w:rsidRDefault="00212E11" w:rsidP="00E02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10:00-12:00</w:t>
            </w:r>
          </w:p>
        </w:tc>
        <w:tc>
          <w:tcPr>
            <w:tcW w:w="1276" w:type="dxa"/>
          </w:tcPr>
          <w:p w:rsidR="00212E11" w:rsidRPr="00E02E9B" w:rsidRDefault="00212E11" w:rsidP="00E02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1-2</w:t>
            </w:r>
          </w:p>
        </w:tc>
        <w:tc>
          <w:tcPr>
            <w:tcW w:w="2825" w:type="dxa"/>
          </w:tcPr>
          <w:p w:rsidR="00212E11" w:rsidRPr="00E02E9B" w:rsidRDefault="00212E11" w:rsidP="00E0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«Веселі старти»</w:t>
            </w:r>
          </w:p>
        </w:tc>
        <w:tc>
          <w:tcPr>
            <w:tcW w:w="2492" w:type="dxa"/>
          </w:tcPr>
          <w:p w:rsidR="00212E11" w:rsidRPr="00E02E9B" w:rsidRDefault="00212E11" w:rsidP="00E0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Артеменко Л.І.</w:t>
            </w:r>
          </w:p>
          <w:p w:rsidR="00212E11" w:rsidRPr="00E02E9B" w:rsidRDefault="00212E11" w:rsidP="00E0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Лісова А.Е.</w:t>
            </w:r>
          </w:p>
        </w:tc>
      </w:tr>
      <w:tr w:rsidR="00212E11" w:rsidRPr="00E02E9B" w:rsidTr="00E02E9B">
        <w:trPr>
          <w:trHeight w:val="2314"/>
        </w:trPr>
        <w:tc>
          <w:tcPr>
            <w:tcW w:w="1364" w:type="dxa"/>
            <w:textDirection w:val="btLr"/>
          </w:tcPr>
          <w:p w:rsidR="00212E11" w:rsidRPr="00E02E9B" w:rsidRDefault="00212E11" w:rsidP="00E02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212E11" w:rsidRPr="00E02E9B" w:rsidRDefault="00212E11" w:rsidP="00E02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04.11.</w:t>
            </w:r>
          </w:p>
        </w:tc>
        <w:tc>
          <w:tcPr>
            <w:tcW w:w="1438" w:type="dxa"/>
          </w:tcPr>
          <w:p w:rsidR="00212E11" w:rsidRPr="00E02E9B" w:rsidRDefault="00212E11" w:rsidP="00E02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10:00-12:00</w:t>
            </w:r>
          </w:p>
        </w:tc>
        <w:tc>
          <w:tcPr>
            <w:tcW w:w="1276" w:type="dxa"/>
          </w:tcPr>
          <w:p w:rsidR="00212E11" w:rsidRPr="00E02E9B" w:rsidRDefault="00212E11" w:rsidP="00E02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5-7</w:t>
            </w:r>
          </w:p>
        </w:tc>
        <w:tc>
          <w:tcPr>
            <w:tcW w:w="2825" w:type="dxa"/>
          </w:tcPr>
          <w:p w:rsidR="00212E11" w:rsidRPr="00E02E9B" w:rsidRDefault="00212E11" w:rsidP="00E0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2492" w:type="dxa"/>
          </w:tcPr>
          <w:p w:rsidR="00212E11" w:rsidRPr="00E02E9B" w:rsidRDefault="00212E11" w:rsidP="00E0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Сергеєв А.В.</w:t>
            </w:r>
          </w:p>
        </w:tc>
      </w:tr>
      <w:tr w:rsidR="00212E11" w:rsidRPr="00E02E9B" w:rsidTr="00E02E9B">
        <w:trPr>
          <w:trHeight w:val="2314"/>
        </w:trPr>
        <w:tc>
          <w:tcPr>
            <w:tcW w:w="1364" w:type="dxa"/>
            <w:textDirection w:val="btLr"/>
          </w:tcPr>
          <w:p w:rsidR="00212E11" w:rsidRPr="00E02E9B" w:rsidRDefault="00212E11" w:rsidP="00E02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  <w:p w:rsidR="00212E11" w:rsidRPr="00E02E9B" w:rsidRDefault="00212E11" w:rsidP="00E02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05.11.</w:t>
            </w:r>
          </w:p>
        </w:tc>
        <w:tc>
          <w:tcPr>
            <w:tcW w:w="1438" w:type="dxa"/>
          </w:tcPr>
          <w:p w:rsidR="00212E11" w:rsidRPr="00E02E9B" w:rsidRDefault="00212E11" w:rsidP="00E02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10:00-12:00</w:t>
            </w:r>
          </w:p>
        </w:tc>
        <w:tc>
          <w:tcPr>
            <w:tcW w:w="1276" w:type="dxa"/>
          </w:tcPr>
          <w:p w:rsidR="00212E11" w:rsidRPr="00E02E9B" w:rsidRDefault="00212E11" w:rsidP="00E02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2825" w:type="dxa"/>
          </w:tcPr>
          <w:p w:rsidR="00212E11" w:rsidRPr="00E02E9B" w:rsidRDefault="00212E11" w:rsidP="00E0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«Веселі старти»</w:t>
            </w:r>
          </w:p>
        </w:tc>
        <w:tc>
          <w:tcPr>
            <w:tcW w:w="2492" w:type="dxa"/>
          </w:tcPr>
          <w:p w:rsidR="00212E11" w:rsidRPr="00E02E9B" w:rsidRDefault="00212E11" w:rsidP="00E0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Артеменко Л.І.</w:t>
            </w:r>
          </w:p>
          <w:p w:rsidR="00212E11" w:rsidRPr="00E02E9B" w:rsidRDefault="00212E11" w:rsidP="00E0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Лісова А.Е.</w:t>
            </w:r>
          </w:p>
        </w:tc>
      </w:tr>
      <w:tr w:rsidR="00212E11" w:rsidRPr="00E02E9B" w:rsidTr="00E02E9B">
        <w:trPr>
          <w:trHeight w:val="2314"/>
        </w:trPr>
        <w:tc>
          <w:tcPr>
            <w:tcW w:w="1364" w:type="dxa"/>
            <w:textDirection w:val="btLr"/>
          </w:tcPr>
          <w:p w:rsidR="00212E11" w:rsidRPr="00E02E9B" w:rsidRDefault="00212E11" w:rsidP="00E02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  <w:p w:rsidR="00212E11" w:rsidRPr="00E02E9B" w:rsidRDefault="00212E11" w:rsidP="00E02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06.11.</w:t>
            </w:r>
          </w:p>
        </w:tc>
        <w:tc>
          <w:tcPr>
            <w:tcW w:w="1438" w:type="dxa"/>
          </w:tcPr>
          <w:p w:rsidR="00212E11" w:rsidRPr="00E02E9B" w:rsidRDefault="00212E11" w:rsidP="00E02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10:00-12:00</w:t>
            </w:r>
          </w:p>
        </w:tc>
        <w:tc>
          <w:tcPr>
            <w:tcW w:w="1276" w:type="dxa"/>
          </w:tcPr>
          <w:p w:rsidR="00212E11" w:rsidRPr="00E02E9B" w:rsidRDefault="00212E11" w:rsidP="00E02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2825" w:type="dxa"/>
          </w:tcPr>
          <w:p w:rsidR="00212E11" w:rsidRPr="00E02E9B" w:rsidRDefault="00212E11" w:rsidP="00E0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2492" w:type="dxa"/>
          </w:tcPr>
          <w:p w:rsidR="00212E11" w:rsidRPr="00E02E9B" w:rsidRDefault="00212E11" w:rsidP="00E0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Сергеєв А.В.</w:t>
            </w:r>
          </w:p>
        </w:tc>
      </w:tr>
      <w:tr w:rsidR="00212E11" w:rsidRPr="00E02E9B" w:rsidTr="00E02E9B">
        <w:trPr>
          <w:trHeight w:val="2314"/>
        </w:trPr>
        <w:tc>
          <w:tcPr>
            <w:tcW w:w="1364" w:type="dxa"/>
            <w:textDirection w:val="btLr"/>
          </w:tcPr>
          <w:p w:rsidR="00212E11" w:rsidRPr="00E02E9B" w:rsidRDefault="00212E11" w:rsidP="00E02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E02E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 w:rsidRPr="00E02E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ятниця</w:t>
            </w:r>
          </w:p>
          <w:p w:rsidR="00212E11" w:rsidRPr="00E02E9B" w:rsidRDefault="00212E11" w:rsidP="00E02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07.11.</w:t>
            </w:r>
          </w:p>
        </w:tc>
        <w:tc>
          <w:tcPr>
            <w:tcW w:w="1438" w:type="dxa"/>
          </w:tcPr>
          <w:p w:rsidR="00212E11" w:rsidRPr="00E02E9B" w:rsidRDefault="00212E11" w:rsidP="00E02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10:00-12:00</w:t>
            </w:r>
          </w:p>
        </w:tc>
        <w:tc>
          <w:tcPr>
            <w:tcW w:w="1276" w:type="dxa"/>
          </w:tcPr>
          <w:p w:rsidR="00212E11" w:rsidRPr="00E02E9B" w:rsidRDefault="00212E11" w:rsidP="00E02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825" w:type="dxa"/>
          </w:tcPr>
          <w:p w:rsidR="00212E11" w:rsidRPr="00E02E9B" w:rsidRDefault="00212E11" w:rsidP="00E0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2492" w:type="dxa"/>
          </w:tcPr>
          <w:p w:rsidR="00212E11" w:rsidRPr="00E02E9B" w:rsidRDefault="00212E11" w:rsidP="00E0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E9B">
              <w:rPr>
                <w:rFonts w:ascii="Times New Roman" w:hAnsi="Times New Roman"/>
                <w:sz w:val="28"/>
                <w:szCs w:val="28"/>
                <w:lang w:val="uk-UA"/>
              </w:rPr>
              <w:t>Сергеєв А.В.</w:t>
            </w:r>
          </w:p>
        </w:tc>
      </w:tr>
    </w:tbl>
    <w:p w:rsidR="00212E11" w:rsidRPr="00445E1C" w:rsidRDefault="00212E11" w:rsidP="00445E1C">
      <w:pPr>
        <w:rPr>
          <w:lang w:val="en-US"/>
        </w:rPr>
      </w:pPr>
    </w:p>
    <w:sectPr w:rsidR="00212E11" w:rsidRPr="00445E1C" w:rsidSect="00445E1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DD8"/>
    <w:rsid w:val="00212E11"/>
    <w:rsid w:val="00445E1C"/>
    <w:rsid w:val="00662ED8"/>
    <w:rsid w:val="00CA3312"/>
    <w:rsid w:val="00E02E9B"/>
    <w:rsid w:val="00F967C9"/>
    <w:rsid w:val="00FB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0D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78</Words>
  <Characters>445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psih15</cp:lastModifiedBy>
  <cp:revision>4</cp:revision>
  <dcterms:created xsi:type="dcterms:W3CDTF">2014-10-21T12:32:00Z</dcterms:created>
  <dcterms:modified xsi:type="dcterms:W3CDTF">2014-10-22T13:34:00Z</dcterms:modified>
</cp:coreProperties>
</file>